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FF9E" w14:textId="1A99F973" w:rsidR="00700709" w:rsidRPr="00425C67" w:rsidRDefault="00FD76D7" w:rsidP="00CD19CF">
      <w:pPr>
        <w:pStyle w:val="Heading1"/>
        <w:jc w:val="center"/>
        <w:rPr>
          <w:sz w:val="32"/>
          <w:szCs w:val="32"/>
        </w:rPr>
      </w:pPr>
      <w:r w:rsidRPr="00693D09">
        <w:rPr>
          <w:sz w:val="32"/>
          <w:szCs w:val="32"/>
        </w:rPr>
        <w:t>Estelle Clements, PhD</w:t>
      </w:r>
      <w:r w:rsidR="00425C67">
        <w:rPr>
          <w:sz w:val="32"/>
          <w:szCs w:val="32"/>
        </w:rPr>
        <w:t xml:space="preserve"> </w:t>
      </w:r>
      <w:r w:rsidR="00425C67">
        <w:rPr>
          <w:sz w:val="32"/>
          <w:szCs w:val="32"/>
        </w:rPr>
        <w:br/>
      </w:r>
      <w:r w:rsidR="00425C67" w:rsidRPr="00F57ED2">
        <w:br/>
      </w:r>
      <w:r w:rsidR="00010C8B" w:rsidRPr="001C3A12">
        <w:rPr>
          <w:b w:val="0"/>
          <w:bCs w:val="0"/>
        </w:rPr>
        <w:t>80 London Road</w:t>
      </w:r>
      <w:r w:rsidR="007A6F05" w:rsidRPr="001C3A12">
        <w:rPr>
          <w:b w:val="0"/>
          <w:bCs w:val="0"/>
        </w:rPr>
        <w:t>,</w:t>
      </w:r>
      <w:r w:rsidR="00010C8B" w:rsidRPr="001C3A12">
        <w:rPr>
          <w:b w:val="0"/>
          <w:bCs w:val="0"/>
        </w:rPr>
        <w:t xml:space="preserve"> </w:t>
      </w:r>
      <w:proofErr w:type="spellStart"/>
      <w:r w:rsidR="00010C8B" w:rsidRPr="001C3A12">
        <w:rPr>
          <w:b w:val="0"/>
          <w:bCs w:val="0"/>
        </w:rPr>
        <w:t>Teynham</w:t>
      </w:r>
      <w:proofErr w:type="spellEnd"/>
      <w:r w:rsidR="00010C8B" w:rsidRPr="001C3A12">
        <w:rPr>
          <w:b w:val="0"/>
          <w:bCs w:val="0"/>
        </w:rPr>
        <w:t>, Kent ME9 9QH</w:t>
      </w:r>
      <w:r w:rsidR="00B37FE5" w:rsidRPr="001C3A12">
        <w:rPr>
          <w:b w:val="0"/>
          <w:bCs w:val="0"/>
        </w:rPr>
        <w:br/>
      </w:r>
      <w:r w:rsidR="00010C8B" w:rsidRPr="001C3A12">
        <w:rPr>
          <w:b w:val="0"/>
          <w:bCs w:val="0"/>
        </w:rPr>
        <w:t xml:space="preserve">Phone: 07402110012 </w:t>
      </w:r>
      <w:r w:rsidR="00021F2C" w:rsidRPr="001C3A12">
        <w:rPr>
          <w:b w:val="0"/>
          <w:bCs w:val="0"/>
        </w:rPr>
        <w:br/>
      </w:r>
      <w:r w:rsidR="00021F2C" w:rsidRPr="001C3A12">
        <w:rPr>
          <w:b w:val="0"/>
          <w:bCs w:val="0"/>
        </w:rPr>
        <w:t>Web: https://www.digitalcivics.org</w:t>
      </w:r>
      <w:r w:rsidR="00495E14" w:rsidRPr="001C3A12">
        <w:rPr>
          <w:b w:val="0"/>
          <w:bCs w:val="0"/>
        </w:rPr>
        <w:br/>
      </w:r>
      <w:r w:rsidR="00010C8B" w:rsidRPr="001C3A12">
        <w:rPr>
          <w:b w:val="0"/>
          <w:bCs w:val="0"/>
        </w:rPr>
        <w:t>E-Mail: digitalcivics@gmail.com</w:t>
      </w:r>
    </w:p>
    <w:p w14:paraId="00124706" w14:textId="0787CF87" w:rsidR="004506D6" w:rsidRDefault="00E1670C" w:rsidP="004506D6">
      <w:pPr>
        <w:pStyle w:val="Heading1"/>
        <w:rPr>
          <w:b w:val="0"/>
          <w:bCs w:val="0"/>
          <w:color w:val="000000" w:themeColor="text1"/>
          <w:sz w:val="22"/>
          <w:szCs w:val="22"/>
        </w:rPr>
      </w:pPr>
      <w:r>
        <w:t>Personal Stat</w:t>
      </w:r>
      <w:r w:rsidR="006B7DD1">
        <w:t>e</w:t>
      </w:r>
      <w:r>
        <w:t>ment</w:t>
      </w:r>
    </w:p>
    <w:p w14:paraId="583B67A7" w14:textId="146DA8BC" w:rsidR="004506D6" w:rsidRPr="00FB0762" w:rsidRDefault="00AA520F" w:rsidP="004506D6">
      <w:pPr>
        <w:pStyle w:val="BodyText"/>
      </w:pPr>
      <w:r>
        <w:t xml:space="preserve">A highly qualified expert, I defined and formulated the area of digital civics. </w:t>
      </w:r>
      <w:r w:rsidRPr="00FB0762">
        <w:t xml:space="preserve">In the last three years I have published 7 papers, </w:t>
      </w:r>
      <w:r w:rsidR="008016AD">
        <w:t xml:space="preserve">with particular focus on digital policy </w:t>
      </w:r>
      <w:r w:rsidR="006E7A29">
        <w:t>and society, and have</w:t>
      </w:r>
      <w:r w:rsidRPr="00FB0762">
        <w:t xml:space="preserve"> further pieces in pre-print </w:t>
      </w:r>
      <w:r w:rsidR="00FC5225">
        <w:t>and</w:t>
      </w:r>
      <w:r w:rsidRPr="00FB0762">
        <w:t xml:space="preserve"> under review. I am </w:t>
      </w:r>
      <w:r>
        <w:t xml:space="preserve">currently </w:t>
      </w:r>
      <w:r w:rsidRPr="00FB0762">
        <w:t xml:space="preserve">engaged in </w:t>
      </w:r>
      <w:proofErr w:type="gramStart"/>
      <w:r w:rsidRPr="00FB0762">
        <w:t>a number of</w:t>
      </w:r>
      <w:proofErr w:type="gramEnd"/>
      <w:r w:rsidRPr="00FB0762">
        <w:t xml:space="preserve"> collaborative research projects and </w:t>
      </w:r>
      <w:r>
        <w:t xml:space="preserve">am also </w:t>
      </w:r>
      <w:r w:rsidR="00B04A15">
        <w:t>writing</w:t>
      </w:r>
      <w:r w:rsidRPr="00FB0762">
        <w:t xml:space="preserve"> a book</w:t>
      </w:r>
      <w:r w:rsidR="004506D6" w:rsidRPr="00FB0762">
        <w:t>.</w:t>
      </w:r>
    </w:p>
    <w:p w14:paraId="0D8BB803" w14:textId="535A09ED" w:rsidR="00DA2869" w:rsidRDefault="00BA0151" w:rsidP="00F12CCE">
      <w:pPr>
        <w:pStyle w:val="Heading1"/>
      </w:pPr>
      <w:r>
        <w:t>Education</w:t>
      </w:r>
      <w:r w:rsidR="005178BF">
        <w:t xml:space="preserve"> </w:t>
      </w:r>
      <w:r w:rsidR="00F12CCE">
        <w:t>&amp;</w:t>
      </w:r>
      <w:r w:rsidR="00F12CCE" w:rsidRPr="00F12CCE">
        <w:t xml:space="preserve"> </w:t>
      </w:r>
      <w:r w:rsidR="00F12CCE">
        <w:t>Qualifications</w:t>
      </w:r>
    </w:p>
    <w:p w14:paraId="2502B77C" w14:textId="28784074" w:rsidR="00802C71" w:rsidRDefault="00BA0151">
      <w:pPr>
        <w:pStyle w:val="DegreeDetails"/>
      </w:pPr>
      <w:r>
        <w:t>Ph.D.</w:t>
      </w:r>
      <w:r>
        <w:tab/>
      </w:r>
      <w:sdt>
        <w:sdtPr>
          <w:id w:val="17159557"/>
          <w:placeholder>
            <w:docPart w:val="28EB3FFE7063BC40871F302E52ABE1D1"/>
          </w:placeholder>
        </w:sdtPr>
        <w:sdtContent>
          <w:r w:rsidR="00802C71">
            <w:tab/>
          </w:r>
          <w:r w:rsidR="000A501E">
            <w:t>Media</w:t>
          </w:r>
          <w:r w:rsidR="00802C71">
            <w:t xml:space="preserve">: Digital Civics </w:t>
          </w:r>
        </w:sdtContent>
      </w:sdt>
      <w:r w:rsidR="000A501E">
        <w:t xml:space="preserve"> </w:t>
      </w:r>
      <w:r w:rsidR="00802C71">
        <w:tab/>
        <w:t>Technolog</w:t>
      </w:r>
      <w:r w:rsidR="00691636">
        <w:t>ical University Dublin,</w:t>
      </w:r>
      <w:r w:rsidR="00802C71">
        <w:t xml:space="preserve"> </w:t>
      </w:r>
      <w:proofErr w:type="gramStart"/>
      <w:r w:rsidR="00802C71">
        <w:t xml:space="preserve">Ireland  </w:t>
      </w:r>
      <w:r w:rsidR="00802C71">
        <w:tab/>
      </w:r>
      <w:proofErr w:type="gramEnd"/>
      <w:r w:rsidR="00802C71">
        <w:t xml:space="preserve"> </w:t>
      </w:r>
      <w:r w:rsidR="0061071C">
        <w:t xml:space="preserve">      </w:t>
      </w:r>
      <w:r w:rsidR="00802C71">
        <w:t>2018</w:t>
      </w:r>
    </w:p>
    <w:p w14:paraId="6B05FA7F" w14:textId="44A2E93A" w:rsidR="005178BF" w:rsidRDefault="000A501E" w:rsidP="000A501E">
      <w:pPr>
        <w:pStyle w:val="DegreeDetails"/>
      </w:pPr>
      <w:r>
        <w:t>M.A.</w:t>
      </w:r>
      <w:r>
        <w:tab/>
      </w:r>
      <w:sdt>
        <w:sdtPr>
          <w:id w:val="-1636093952"/>
          <w:placeholder>
            <w:docPart w:val="B098CC0D715C8741978504B4638AEB55"/>
          </w:placeholder>
        </w:sdtPr>
        <w:sdtContent>
          <w:r w:rsidR="00802C71">
            <w:tab/>
          </w:r>
          <w:r>
            <w:t>History of Medicine</w:t>
          </w:r>
        </w:sdtContent>
      </w:sdt>
      <w:r>
        <w:t xml:space="preserve"> </w:t>
      </w:r>
      <w:r w:rsidR="00802C71">
        <w:tab/>
        <w:t xml:space="preserve">Newcastle University, England </w:t>
      </w:r>
      <w:r w:rsidR="00802C71">
        <w:tab/>
      </w:r>
      <w:r w:rsidR="00802C71">
        <w:tab/>
      </w:r>
      <w:r w:rsidR="00802C71">
        <w:tab/>
        <w:t xml:space="preserve"> </w:t>
      </w:r>
      <w:r w:rsidR="0061071C">
        <w:t xml:space="preserve">      </w:t>
      </w:r>
      <w:r w:rsidR="00802C71">
        <w:t>2007</w:t>
      </w:r>
    </w:p>
    <w:p w14:paraId="0DB4F34C" w14:textId="69D9B953" w:rsidR="00CF63D2" w:rsidRDefault="000A501E" w:rsidP="000A501E">
      <w:pPr>
        <w:pStyle w:val="DegreeDetails"/>
      </w:pPr>
      <w:r>
        <w:t>B.Ed.</w:t>
      </w:r>
      <w:r>
        <w:tab/>
      </w:r>
      <w:sdt>
        <w:sdtPr>
          <w:id w:val="19602454"/>
          <w:placeholder>
            <w:docPart w:val="E646252799A8A6439E4F142AE24419A0"/>
          </w:placeholder>
        </w:sdtPr>
        <w:sdtContent>
          <w:r w:rsidR="00802C71">
            <w:tab/>
          </w:r>
          <w:r>
            <w:t>Teaching</w:t>
          </w:r>
          <w:r w:rsidR="00802C71">
            <w:tab/>
          </w:r>
          <w:r w:rsidR="00802C71">
            <w:tab/>
            <w:t>Acadia University, Canada</w:t>
          </w:r>
          <w:r w:rsidR="00802C71">
            <w:tab/>
          </w:r>
          <w:r w:rsidR="00802C71">
            <w:tab/>
          </w:r>
          <w:r w:rsidR="00802C71">
            <w:tab/>
            <w:t xml:space="preserve"> </w:t>
          </w:r>
          <w:r w:rsidR="0061071C">
            <w:t xml:space="preserve">      </w:t>
          </w:r>
          <w:r w:rsidR="00802C71">
            <w:t>2004</w:t>
          </w:r>
        </w:sdtContent>
      </w:sdt>
    </w:p>
    <w:p w14:paraId="5D97F77D" w14:textId="571E6C6B" w:rsidR="00CF63D2" w:rsidRDefault="00802C71">
      <w:pPr>
        <w:pStyle w:val="DegreeDetails"/>
      </w:pPr>
      <w:r>
        <w:t>B.A.</w:t>
      </w:r>
      <w:r w:rsidR="006D4F56">
        <w:t xml:space="preserve"> </w:t>
      </w:r>
      <w:r w:rsidR="000A501E">
        <w:t>(hons.)</w:t>
      </w:r>
      <w:r w:rsidR="000A501E">
        <w:tab/>
      </w:r>
      <w:sdt>
        <w:sdtPr>
          <w:id w:val="-948315197"/>
          <w:placeholder>
            <w:docPart w:val="C6502A980D5A4847B731AA89AB90D8C8"/>
          </w:placeholder>
        </w:sdtPr>
        <w:sdtContent>
          <w:r>
            <w:t>Classics</w:t>
          </w:r>
          <w:r>
            <w:tab/>
          </w:r>
          <w:r>
            <w:tab/>
          </w:r>
          <w:r>
            <w:tab/>
            <w:t>Acadia University, Canada</w:t>
          </w:r>
          <w:r>
            <w:tab/>
          </w:r>
          <w:r>
            <w:tab/>
          </w:r>
          <w:r>
            <w:tab/>
            <w:t xml:space="preserve"> </w:t>
          </w:r>
          <w:r w:rsidR="0061071C">
            <w:t xml:space="preserve">      </w:t>
          </w:r>
          <w:r>
            <w:t>2003</w:t>
          </w:r>
        </w:sdtContent>
      </w:sdt>
    </w:p>
    <w:p w14:paraId="06E465DD" w14:textId="4DCAD50F" w:rsidR="00EA539E" w:rsidRDefault="00BA0151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BBCE88B9741B224F89AFDBB09FD5B7CE"/>
          </w:placeholder>
        </w:sdtPr>
        <w:sdtContent>
          <w:r w:rsidR="00802C71">
            <w:tab/>
          </w:r>
          <w:r w:rsidR="000A501E">
            <w:t>Theatre</w:t>
          </w:r>
          <w:r w:rsidR="00802C71">
            <w:tab/>
          </w:r>
          <w:r w:rsidR="00802C71">
            <w:tab/>
          </w:r>
          <w:r w:rsidR="00802C71">
            <w:tab/>
            <w:t>Acadia University, Canada</w:t>
          </w:r>
          <w:r w:rsidR="00802C71">
            <w:tab/>
          </w:r>
          <w:r w:rsidR="00802C71">
            <w:tab/>
          </w:r>
          <w:r w:rsidR="00802C71">
            <w:tab/>
          </w:r>
          <w:r w:rsidR="00BE373D">
            <w:t xml:space="preserve"> </w:t>
          </w:r>
          <w:r w:rsidR="0061071C">
            <w:t xml:space="preserve">      </w:t>
          </w:r>
          <w:r w:rsidR="00802C71">
            <w:t>2001</w:t>
          </w:r>
        </w:sdtContent>
      </w:sdt>
    </w:p>
    <w:p w14:paraId="6991E541" w14:textId="64423D29" w:rsidR="007325E5" w:rsidRDefault="007325E5" w:rsidP="007325E5">
      <w:pPr>
        <w:pStyle w:val="BodyText"/>
      </w:pPr>
      <w:r>
        <w:t xml:space="preserve">Nova Scotia Teachers License, </w:t>
      </w:r>
      <w:r w:rsidR="00B51EC0">
        <w:t xml:space="preserve">Nova Scotia, </w:t>
      </w:r>
      <w:r>
        <w:t>Canada, April 2004, Professional Number: 588830</w:t>
      </w:r>
    </w:p>
    <w:p w14:paraId="1D14DF15" w14:textId="17A7435C" w:rsidR="007325E5" w:rsidRPr="00B90C17" w:rsidRDefault="007325E5" w:rsidP="007325E5">
      <w:pPr>
        <w:pStyle w:val="BodyText"/>
      </w:pPr>
      <w:r>
        <w:t>Qualified Teacher Status (QTS) England, United Kingdom, June 2019, Professional Number:1881316</w:t>
      </w:r>
    </w:p>
    <w:p w14:paraId="7C2431A3" w14:textId="77777777" w:rsidR="000F5696" w:rsidRDefault="000F5696" w:rsidP="000F5696">
      <w:pPr>
        <w:pStyle w:val="Heading1"/>
      </w:pPr>
      <w:r>
        <w:t xml:space="preserve">Selected Publications </w:t>
      </w:r>
    </w:p>
    <w:p w14:paraId="1391462F" w14:textId="77777777" w:rsidR="000F5696" w:rsidRDefault="000F5696" w:rsidP="000F5696">
      <w:pPr>
        <w:pStyle w:val="ListBullet"/>
        <w:numPr>
          <w:ilvl w:val="0"/>
          <w:numId w:val="0"/>
        </w:numPr>
        <w:spacing w:line="276" w:lineRule="auto"/>
        <w:rPr>
          <w:color w:val="000000" w:themeColor="text1"/>
          <w:lang w:val="en-GB"/>
        </w:rPr>
      </w:pPr>
      <w:r w:rsidRPr="0022338A">
        <w:rPr>
          <w:color w:val="000000" w:themeColor="text1"/>
          <w:lang w:val="en-GB"/>
        </w:rPr>
        <w:t xml:space="preserve">Clements, E. (2023). Digital Civics and Nomos: Response to Digital Civics and Algorithmic Citizenship in a Global Scenario. Philosophy &amp; Technology 36:46 </w:t>
      </w:r>
      <w:hyperlink r:id="rId7" w:history="1">
        <w:r w:rsidRPr="00021D71">
          <w:rPr>
            <w:rStyle w:val="Hyperlink"/>
            <w:lang w:val="en-GB"/>
          </w:rPr>
          <w:t>doi.org/10.1007/s13347-023-00649-0</w:t>
        </w:r>
      </w:hyperlink>
      <w:r>
        <w:rPr>
          <w:color w:val="000000" w:themeColor="text1"/>
          <w:lang w:val="en-GB"/>
        </w:rPr>
        <w:br/>
        <w:t xml:space="preserve">       *</w:t>
      </w:r>
      <w:r w:rsidRPr="007A2C7E">
        <w:rPr>
          <w:color w:val="000000" w:themeColor="text1"/>
          <w:lang w:val="en-GB"/>
        </w:rPr>
        <w:t>Theorises approaches to cope with datafication and jurisdictional challenges online</w:t>
      </w:r>
      <w:r>
        <w:rPr>
          <w:color w:val="000000" w:themeColor="text1"/>
          <w:lang w:val="en-GB"/>
        </w:rPr>
        <w:br/>
      </w:r>
      <w:r w:rsidRPr="00322498">
        <w:rPr>
          <w:color w:val="000000" w:themeColor="text1"/>
          <w:sz w:val="12"/>
          <w:szCs w:val="12"/>
          <w:lang w:val="en-GB"/>
        </w:rPr>
        <w:br/>
      </w:r>
      <w:r>
        <w:rPr>
          <w:color w:val="000000" w:themeColor="text1"/>
          <w:lang w:val="en-GB"/>
        </w:rPr>
        <w:t xml:space="preserve">Clements, E. (2023). Exploring Digital Civics: A framework of key concepts to guide digital civics initiatives. </w:t>
      </w:r>
      <w:r w:rsidRPr="00B572BF">
        <w:rPr>
          <w:i/>
          <w:iCs/>
          <w:color w:val="000000" w:themeColor="text1"/>
          <w:lang w:val="en-GB"/>
        </w:rPr>
        <w:t>Philosophy &amp; Technology</w:t>
      </w:r>
      <w:r>
        <w:rPr>
          <w:i/>
          <w:iCs/>
          <w:color w:val="000000" w:themeColor="text1"/>
          <w:lang w:val="en-GB"/>
        </w:rPr>
        <w:t>,</w:t>
      </w:r>
      <w:r>
        <w:rPr>
          <w:color w:val="000000" w:themeColor="text1"/>
          <w:lang w:val="en-GB"/>
        </w:rPr>
        <w:t xml:space="preserve"> 36:21. </w:t>
      </w:r>
      <w:hyperlink r:id="rId8" w:history="1">
        <w:r w:rsidRPr="00021D71">
          <w:rPr>
            <w:rStyle w:val="Hyperlink"/>
            <w:lang w:val="en-GB"/>
          </w:rPr>
          <w:t>doi.org/10.1007/s13347-023-00614-x</w:t>
        </w:r>
      </w:hyperlink>
      <w:r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br/>
      </w:r>
      <w:r>
        <w:t xml:space="preserve">       *</w:t>
      </w:r>
      <w:r w:rsidRPr="004A56E6">
        <w:t>Presents a framework for developing robust civic initiatives (including policy) for the digital age</w:t>
      </w:r>
      <w:r>
        <w:rPr>
          <w:color w:val="000000" w:themeColor="text1"/>
          <w:lang w:val="en-GB"/>
        </w:rPr>
        <w:br/>
      </w:r>
      <w:r w:rsidRPr="00322498">
        <w:rPr>
          <w:color w:val="000000" w:themeColor="text1"/>
          <w:sz w:val="12"/>
          <w:szCs w:val="12"/>
          <w:lang w:val="en-GB"/>
        </w:rPr>
        <w:br/>
      </w:r>
      <w:r>
        <w:rPr>
          <w:color w:val="000000" w:themeColor="text1"/>
          <w:lang w:val="en-GB"/>
        </w:rPr>
        <w:t xml:space="preserve">Clements, E. (2022). </w:t>
      </w:r>
      <w:proofErr w:type="spellStart"/>
      <w:r w:rsidRPr="0046230D">
        <w:rPr>
          <w:color w:val="000000" w:themeColor="text1"/>
          <w:lang w:val="en-GB"/>
        </w:rPr>
        <w:t>Theuth</w:t>
      </w:r>
      <w:proofErr w:type="spellEnd"/>
      <w:r w:rsidRPr="0046230D">
        <w:rPr>
          <w:color w:val="000000" w:themeColor="text1"/>
          <w:lang w:val="en-GB"/>
        </w:rPr>
        <w:t xml:space="preserve">, </w:t>
      </w:r>
      <w:proofErr w:type="spellStart"/>
      <w:r w:rsidRPr="0046230D">
        <w:rPr>
          <w:color w:val="000000" w:themeColor="text1"/>
          <w:lang w:val="en-GB"/>
        </w:rPr>
        <w:t>Thamus</w:t>
      </w:r>
      <w:proofErr w:type="spellEnd"/>
      <w:r w:rsidRPr="0046230D">
        <w:rPr>
          <w:color w:val="000000" w:themeColor="text1"/>
          <w:lang w:val="en-GB"/>
        </w:rPr>
        <w:t>, and Digital Civics: Plato’s formulation of memory and its lessons for civic life in the digital age</w:t>
      </w:r>
      <w:r>
        <w:rPr>
          <w:color w:val="000000" w:themeColor="text1"/>
          <w:lang w:val="en-GB"/>
        </w:rPr>
        <w:t xml:space="preserve">. </w:t>
      </w:r>
      <w:r w:rsidRPr="00903082">
        <w:rPr>
          <w:i/>
          <w:iCs/>
          <w:color w:val="000000" w:themeColor="text1"/>
          <w:lang w:val="en-GB"/>
        </w:rPr>
        <w:t>Memory Studies,</w:t>
      </w:r>
      <w:r>
        <w:rPr>
          <w:color w:val="000000" w:themeColor="text1"/>
          <w:lang w:val="en-GB"/>
        </w:rPr>
        <w:t xml:space="preserve"> 15(4), 767-783. </w:t>
      </w:r>
      <w:hyperlink r:id="rId9" w:history="1">
        <w:r w:rsidRPr="00021D71">
          <w:rPr>
            <w:rStyle w:val="Hyperlink"/>
            <w:lang w:val="en-GB"/>
          </w:rPr>
          <w:t>doi.org/10.1177/17506980221094516</w:t>
        </w:r>
      </w:hyperlink>
      <w:r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br/>
      </w:r>
      <w:r>
        <w:t xml:space="preserve">       *Offers new approaches to support and strengthen The Right to Be Forgotten</w:t>
      </w:r>
    </w:p>
    <w:p w14:paraId="473E383D" w14:textId="77777777" w:rsidR="000F5696" w:rsidRDefault="000F5696" w:rsidP="000F5696">
      <w:pPr>
        <w:pStyle w:val="ListBullet"/>
        <w:numPr>
          <w:ilvl w:val="0"/>
          <w:numId w:val="0"/>
        </w:numPr>
        <w:rPr>
          <w:color w:val="000000" w:themeColor="text1"/>
          <w:lang w:val="en-GB"/>
        </w:rPr>
      </w:pPr>
      <w:r w:rsidRPr="00322498">
        <w:rPr>
          <w:color w:val="000000" w:themeColor="text1"/>
          <w:sz w:val="12"/>
          <w:szCs w:val="12"/>
          <w:lang w:val="en-GB"/>
        </w:rPr>
        <w:br/>
      </w:r>
      <w:r w:rsidRPr="004D4417">
        <w:rPr>
          <w:color w:val="000000" w:themeColor="text1"/>
          <w:lang w:val="en-GB"/>
        </w:rPr>
        <w:t xml:space="preserve">Clements, E., </w:t>
      </w:r>
      <w:r>
        <w:rPr>
          <w:color w:val="000000" w:themeColor="text1"/>
          <w:lang w:val="en-GB"/>
        </w:rPr>
        <w:t xml:space="preserve">(2020). </w:t>
      </w:r>
      <w:r w:rsidRPr="004D4417">
        <w:rPr>
          <w:color w:val="000000" w:themeColor="text1"/>
          <w:lang w:val="en-GB"/>
        </w:rPr>
        <w:t xml:space="preserve">Tech, </w:t>
      </w:r>
      <w:proofErr w:type="gramStart"/>
      <w:r w:rsidRPr="004D4417">
        <w:rPr>
          <w:color w:val="000000" w:themeColor="text1"/>
          <w:lang w:val="en-GB"/>
        </w:rPr>
        <w:t>ethics</w:t>
      </w:r>
      <w:proofErr w:type="gramEnd"/>
      <w:r w:rsidRPr="004D4417">
        <w:rPr>
          <w:color w:val="000000" w:themeColor="text1"/>
          <w:lang w:val="en-GB"/>
        </w:rPr>
        <w:t xml:space="preserve"> and the digital citizen. </w:t>
      </w:r>
      <w:r w:rsidRPr="00917C42">
        <w:rPr>
          <w:i/>
          <w:iCs/>
          <w:color w:val="000000" w:themeColor="text1"/>
          <w:lang w:val="en-GB"/>
        </w:rPr>
        <w:t>Geoscientist.</w:t>
      </w:r>
      <w:r w:rsidRPr="004D4417">
        <w:rPr>
          <w:color w:val="000000" w:themeColor="text1"/>
          <w:lang w:val="en-GB"/>
        </w:rPr>
        <w:t xml:space="preserve"> 30(10), 16-17</w:t>
      </w:r>
      <w:r>
        <w:rPr>
          <w:color w:val="000000" w:themeColor="text1"/>
          <w:lang w:val="en-GB"/>
        </w:rPr>
        <w:t xml:space="preserve">. </w:t>
      </w:r>
      <w:hyperlink r:id="rId10" w:history="1">
        <w:r w:rsidRPr="00021D71">
          <w:rPr>
            <w:rStyle w:val="Hyperlink"/>
            <w:lang w:val="en-GB"/>
          </w:rPr>
          <w:t>doi.org/10.1144/geosci2020-116</w:t>
        </w:r>
      </w:hyperlink>
      <w:r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br/>
        <w:t xml:space="preserve">       *</w:t>
      </w:r>
      <w:r w:rsidRPr="00BE155E">
        <w:rPr>
          <w:color w:val="000000" w:themeColor="text1"/>
          <w:lang w:val="en-GB"/>
        </w:rPr>
        <w:t xml:space="preserve">Explores issues of data protection and ethics in citizen </w:t>
      </w:r>
      <w:proofErr w:type="gramStart"/>
      <w:r w:rsidRPr="00BE155E">
        <w:rPr>
          <w:color w:val="000000" w:themeColor="text1"/>
          <w:lang w:val="en-GB"/>
        </w:rPr>
        <w:t>science</w:t>
      </w:r>
      <w:proofErr w:type="gramEnd"/>
    </w:p>
    <w:p w14:paraId="218A5980" w14:textId="2E28D597" w:rsidR="00612F50" w:rsidRPr="00C946FE" w:rsidRDefault="00010A54" w:rsidP="00612F50">
      <w:pPr>
        <w:pStyle w:val="Heading1"/>
        <w:rPr>
          <w:b w:val="0"/>
          <w:bCs w:val="0"/>
        </w:rPr>
      </w:pPr>
      <w:r>
        <w:t>Skills</w:t>
      </w:r>
    </w:p>
    <w:p w14:paraId="26EDA4B5" w14:textId="671DDBDB" w:rsidR="006177F7" w:rsidRPr="006C65D2" w:rsidRDefault="005B5896" w:rsidP="006177F7">
      <w:pPr>
        <w:pStyle w:val="BodyText"/>
        <w:rPr>
          <w:b/>
          <w:lang w:val="en-GB"/>
        </w:rPr>
      </w:pPr>
      <w:r w:rsidRPr="00FD69DC">
        <w:rPr>
          <w:lang w:val="en-GB"/>
        </w:rPr>
        <w:t>Written and verbal communi</w:t>
      </w:r>
      <w:r w:rsidR="00AF1540" w:rsidRPr="00FD69DC">
        <w:rPr>
          <w:lang w:val="en-GB"/>
        </w:rPr>
        <w:t>c</w:t>
      </w:r>
      <w:r w:rsidRPr="00FD69DC">
        <w:rPr>
          <w:lang w:val="en-GB"/>
        </w:rPr>
        <w:t>ation</w:t>
      </w:r>
      <w:r w:rsidR="00976397" w:rsidRPr="00FD69DC">
        <w:rPr>
          <w:lang w:val="en-GB"/>
        </w:rPr>
        <w:t>;</w:t>
      </w:r>
      <w:r w:rsidR="00F2003B" w:rsidRPr="00FD69DC">
        <w:rPr>
          <w:lang w:val="en-GB"/>
        </w:rPr>
        <w:t xml:space="preserve"> </w:t>
      </w:r>
      <w:r w:rsidR="0080133A" w:rsidRPr="00FD69DC">
        <w:rPr>
          <w:lang w:val="en-GB"/>
        </w:rPr>
        <w:t>r</w:t>
      </w:r>
      <w:r w:rsidR="006170BD" w:rsidRPr="00FD69DC">
        <w:rPr>
          <w:lang w:val="en-GB"/>
        </w:rPr>
        <w:t>esearch</w:t>
      </w:r>
      <w:r w:rsidR="00976397" w:rsidRPr="00FD69DC">
        <w:rPr>
          <w:lang w:val="en-GB"/>
        </w:rPr>
        <w:t>;</w:t>
      </w:r>
      <w:r w:rsidR="00333576" w:rsidRPr="00FD69DC">
        <w:rPr>
          <w:lang w:val="en-GB"/>
        </w:rPr>
        <w:t xml:space="preserve"> </w:t>
      </w:r>
      <w:r w:rsidR="0080133A" w:rsidRPr="00FD69DC">
        <w:rPr>
          <w:lang w:val="en-GB"/>
        </w:rPr>
        <w:t>c</w:t>
      </w:r>
      <w:r w:rsidR="00447E46" w:rsidRPr="00FD69DC">
        <w:rPr>
          <w:lang w:val="en-GB"/>
        </w:rPr>
        <w:t>ritical thinking</w:t>
      </w:r>
      <w:r w:rsidR="005B54E4">
        <w:rPr>
          <w:lang w:val="en-GB"/>
        </w:rPr>
        <w:t>;</w:t>
      </w:r>
      <w:r w:rsidR="00447E46" w:rsidRPr="00FD69DC">
        <w:rPr>
          <w:lang w:val="en-GB"/>
        </w:rPr>
        <w:t xml:space="preserve"> </w:t>
      </w:r>
      <w:r w:rsidR="007746BA" w:rsidRPr="00FD69DC">
        <w:rPr>
          <w:bCs/>
          <w:lang w:val="en-GB"/>
        </w:rPr>
        <w:t>innovative problem solving</w:t>
      </w:r>
      <w:r w:rsidR="00976397" w:rsidRPr="00FD69DC">
        <w:rPr>
          <w:bCs/>
          <w:lang w:val="en-GB"/>
        </w:rPr>
        <w:t xml:space="preserve">; </w:t>
      </w:r>
      <w:r w:rsidR="008F6C6C" w:rsidRPr="00FD69DC">
        <w:rPr>
          <w:bCs/>
          <w:lang w:val="en-GB"/>
        </w:rPr>
        <w:t>d</w:t>
      </w:r>
      <w:r w:rsidR="004D749B" w:rsidRPr="00FD69DC">
        <w:rPr>
          <w:bCs/>
          <w:lang w:val="en-GB"/>
        </w:rPr>
        <w:t>ata ethics</w:t>
      </w:r>
      <w:r w:rsidR="00976397" w:rsidRPr="00FD69DC">
        <w:rPr>
          <w:bCs/>
          <w:lang w:val="en-GB"/>
        </w:rPr>
        <w:t>;</w:t>
      </w:r>
      <w:r w:rsidR="004D749B" w:rsidRPr="00FD69DC">
        <w:rPr>
          <w:bCs/>
          <w:lang w:val="en-GB"/>
        </w:rPr>
        <w:t xml:space="preserve"> </w:t>
      </w:r>
      <w:r w:rsidR="0069254E" w:rsidRPr="00FD69DC">
        <w:rPr>
          <w:bCs/>
          <w:lang w:val="en-GB"/>
        </w:rPr>
        <w:t>leadership</w:t>
      </w:r>
      <w:r w:rsidR="00976397" w:rsidRPr="00FD69DC">
        <w:rPr>
          <w:bCs/>
          <w:lang w:val="en-GB"/>
        </w:rPr>
        <w:t>;</w:t>
      </w:r>
      <w:r w:rsidR="0069254E" w:rsidRPr="00FD69DC">
        <w:rPr>
          <w:bCs/>
          <w:lang w:val="en-GB"/>
        </w:rPr>
        <w:t xml:space="preserve"> decision-makin</w:t>
      </w:r>
      <w:r w:rsidR="00BF7E9C">
        <w:rPr>
          <w:bCs/>
          <w:lang w:val="en-GB"/>
        </w:rPr>
        <w:t>g</w:t>
      </w:r>
      <w:r w:rsidR="00976397" w:rsidRPr="00FD69DC">
        <w:rPr>
          <w:bCs/>
          <w:lang w:val="en-GB"/>
        </w:rPr>
        <w:t>;</w:t>
      </w:r>
      <w:r w:rsidR="008F6C6C" w:rsidRPr="00FD69DC">
        <w:rPr>
          <w:bCs/>
          <w:lang w:val="en-GB"/>
        </w:rPr>
        <w:t xml:space="preserve"> </w:t>
      </w:r>
      <w:r w:rsidR="002B0A28" w:rsidRPr="00FD69DC">
        <w:rPr>
          <w:bCs/>
          <w:lang w:val="en-GB"/>
        </w:rPr>
        <w:t>creativity</w:t>
      </w:r>
      <w:r w:rsidR="00976397" w:rsidRPr="00FD69DC">
        <w:rPr>
          <w:bCs/>
          <w:lang w:val="en-GB"/>
        </w:rPr>
        <w:t>;</w:t>
      </w:r>
      <w:r w:rsidR="002B0A28" w:rsidRPr="00FD69DC">
        <w:rPr>
          <w:b/>
          <w:lang w:val="en-GB"/>
        </w:rPr>
        <w:t xml:space="preserve"> </w:t>
      </w:r>
      <w:r w:rsidR="002B0A28" w:rsidRPr="00FD69DC">
        <w:rPr>
          <w:bCs/>
          <w:lang w:val="en-GB"/>
        </w:rPr>
        <w:t>tenacity</w:t>
      </w:r>
      <w:r w:rsidR="00976397" w:rsidRPr="00FD69DC">
        <w:rPr>
          <w:bCs/>
          <w:lang w:val="en-GB"/>
        </w:rPr>
        <w:t>;</w:t>
      </w:r>
      <w:r w:rsidR="002B0A28" w:rsidRPr="00FD69DC">
        <w:rPr>
          <w:bCs/>
          <w:lang w:val="en-GB"/>
        </w:rPr>
        <w:t xml:space="preserve"> </w:t>
      </w:r>
      <w:r w:rsidR="00914D68">
        <w:rPr>
          <w:bCs/>
          <w:lang w:val="en-GB"/>
        </w:rPr>
        <w:t>self-discipline</w:t>
      </w:r>
      <w:r w:rsidR="00402E13">
        <w:rPr>
          <w:bCs/>
          <w:lang w:val="en-GB"/>
        </w:rPr>
        <w:t xml:space="preserve">; </w:t>
      </w:r>
      <w:r w:rsidR="00CB43DC" w:rsidRPr="00FD69DC">
        <w:rPr>
          <w:bCs/>
          <w:lang w:val="en-GB"/>
        </w:rPr>
        <w:t>educational design</w:t>
      </w:r>
      <w:r w:rsidR="00BF7E9C">
        <w:rPr>
          <w:bCs/>
          <w:lang w:val="en-GB"/>
        </w:rPr>
        <w:t>;</w:t>
      </w:r>
      <w:r w:rsidR="00CB43DC" w:rsidRPr="00FD69DC">
        <w:rPr>
          <w:bCs/>
          <w:lang w:val="en-GB"/>
        </w:rPr>
        <w:t xml:space="preserve"> </w:t>
      </w:r>
      <w:r w:rsidR="004D10E6" w:rsidRPr="00FD69DC">
        <w:rPr>
          <w:bCs/>
          <w:lang w:val="en-GB"/>
        </w:rPr>
        <w:t>Microsoft</w:t>
      </w:r>
      <w:r w:rsidR="004D10E6">
        <w:rPr>
          <w:bCs/>
          <w:lang w:val="en-GB"/>
        </w:rPr>
        <w:t xml:space="preserve"> Office</w:t>
      </w:r>
    </w:p>
    <w:p w14:paraId="54E5A77A" w14:textId="77777777" w:rsidR="00A9676E" w:rsidRDefault="00A9676E" w:rsidP="00A9676E">
      <w:pPr>
        <w:pStyle w:val="Heading1"/>
      </w:pPr>
      <w:r>
        <w:lastRenderedPageBreak/>
        <w:t>Experience</w:t>
      </w:r>
    </w:p>
    <w:p w14:paraId="0956C6A5" w14:textId="77777777" w:rsidR="00A9676E" w:rsidRPr="00F633C9" w:rsidRDefault="00A9676E" w:rsidP="00A9676E">
      <w:pPr>
        <w:pStyle w:val="BodyText"/>
        <w:rPr>
          <w:b/>
          <w:lang w:val="en-GB"/>
        </w:rPr>
      </w:pPr>
      <w:r>
        <w:rPr>
          <w:b/>
          <w:lang w:val="en-GB"/>
        </w:rPr>
        <w:t>Doctoral</w:t>
      </w:r>
      <w:r w:rsidRPr="00F633C9">
        <w:rPr>
          <w:b/>
          <w:lang w:val="en-GB"/>
        </w:rPr>
        <w:t xml:space="preserve"> Researcher</w:t>
      </w:r>
      <w:r>
        <w:rPr>
          <w:b/>
          <w:lang w:val="en-GB"/>
        </w:rPr>
        <w:t xml:space="preserve"> </w:t>
      </w:r>
      <w:r w:rsidRPr="00F633C9">
        <w:rPr>
          <w:b/>
        </w:rPr>
        <w:t xml:space="preserve">– </w:t>
      </w:r>
      <w:r w:rsidRPr="00F633C9">
        <w:t>Dublin Institute of Technology</w:t>
      </w:r>
      <w:r>
        <w:t>, Dublin, Ireland,</w:t>
      </w:r>
      <w:r w:rsidRPr="00F633C9">
        <w:tab/>
        <w:t xml:space="preserve">    </w:t>
      </w:r>
      <w:r w:rsidRPr="00F633C9">
        <w:rPr>
          <w:i/>
          <w:lang w:val="en-GB"/>
        </w:rPr>
        <w:t xml:space="preserve">Nov 2007 – </w:t>
      </w:r>
      <w:r>
        <w:rPr>
          <w:i/>
          <w:lang w:val="en-GB"/>
        </w:rPr>
        <w:t>Nov</w:t>
      </w:r>
      <w:r w:rsidRPr="00F633C9">
        <w:rPr>
          <w:i/>
          <w:lang w:val="en-GB"/>
        </w:rPr>
        <w:t xml:space="preserve"> 201</w:t>
      </w:r>
      <w:r>
        <w:rPr>
          <w:i/>
          <w:lang w:val="en-GB"/>
        </w:rPr>
        <w:t>8</w:t>
      </w:r>
    </w:p>
    <w:p w14:paraId="610F5AD1" w14:textId="77777777" w:rsidR="00A9676E" w:rsidRPr="001F18FB" w:rsidRDefault="00A9676E" w:rsidP="00A9676E">
      <w:pPr>
        <w:pStyle w:val="BodyText"/>
        <w:rPr>
          <w:sz w:val="12"/>
          <w:szCs w:val="12"/>
        </w:rPr>
      </w:pPr>
      <w:r>
        <w:t>Created the definition for digital civics, and defined and developed its four underpinning principles. Produced digital</w:t>
      </w:r>
      <w:r w:rsidRPr="00F633C9">
        <w:t xml:space="preserve"> projects, </w:t>
      </w:r>
      <w:r>
        <w:t xml:space="preserve">including pioneering the first digital civics pedagogy project. Planned and conducted research on the impacts of digital technology on society and created approaches for implementing digital technology in education. </w:t>
      </w:r>
      <w:r>
        <w:br/>
      </w:r>
    </w:p>
    <w:p w14:paraId="0D32B04B" w14:textId="3550FC37" w:rsidR="006177F7" w:rsidRPr="006177F7" w:rsidRDefault="006177F7" w:rsidP="006177F7">
      <w:pPr>
        <w:pStyle w:val="BodyText"/>
        <w:rPr>
          <w:b/>
          <w:bCs/>
          <w:lang w:val="en-GB"/>
        </w:rPr>
      </w:pPr>
      <w:r w:rsidRPr="006177F7">
        <w:rPr>
          <w:b/>
          <w:bCs/>
          <w:lang w:val="en-GB"/>
        </w:rPr>
        <w:t>Project Lead: Online Clinical Learning</w:t>
      </w:r>
      <w:r w:rsidR="00F2003B">
        <w:rPr>
          <w:b/>
          <w:bCs/>
          <w:lang w:val="en-GB"/>
        </w:rPr>
        <w:t xml:space="preserve"> </w:t>
      </w:r>
      <w:r w:rsidRPr="006177F7">
        <w:rPr>
          <w:b/>
        </w:rPr>
        <w:t xml:space="preserve">– </w:t>
      </w:r>
      <w:r w:rsidRPr="006177F7">
        <w:t>NHS Ea</w:t>
      </w:r>
      <w:r>
        <w:t xml:space="preserve">st Kent, Canterbury, UK       </w:t>
      </w:r>
      <w:r w:rsidR="00D91F4B">
        <w:t xml:space="preserve">  </w:t>
      </w:r>
      <w:r w:rsidRPr="006177F7">
        <w:t xml:space="preserve"> </w:t>
      </w:r>
      <w:r>
        <w:t xml:space="preserve"> </w:t>
      </w:r>
      <w:r w:rsidRPr="006177F7">
        <w:rPr>
          <w:i/>
        </w:rPr>
        <w:t>Apr 2012- Mar 2013</w:t>
      </w:r>
      <w:r w:rsidRPr="006177F7">
        <w:t xml:space="preserve"> </w:t>
      </w:r>
    </w:p>
    <w:p w14:paraId="0B79DED9" w14:textId="436580B0" w:rsidR="006177F7" w:rsidRPr="006177F7" w:rsidRDefault="006177F7" w:rsidP="006177F7">
      <w:pPr>
        <w:pStyle w:val="BodyText"/>
        <w:rPr>
          <w:lang w:val="en-GB"/>
        </w:rPr>
      </w:pPr>
      <w:r w:rsidRPr="006177F7">
        <w:rPr>
          <w:lang w:val="en-GB"/>
        </w:rPr>
        <w:t>Led the re-design and delivery of a Trust-wide innovative digital education and communications project as a Band 7 Manager</w:t>
      </w:r>
      <w:r w:rsidR="005D0353">
        <w:rPr>
          <w:lang w:val="en-GB"/>
        </w:rPr>
        <w:t xml:space="preserve">, developing policy and </w:t>
      </w:r>
      <w:r w:rsidR="006A3A0A">
        <w:rPr>
          <w:lang w:val="en-GB"/>
        </w:rPr>
        <w:t>a</w:t>
      </w:r>
      <w:r w:rsidR="005D0353">
        <w:rPr>
          <w:lang w:val="en-GB"/>
        </w:rPr>
        <w:t xml:space="preserve">pproaches for implementing digital technology in </w:t>
      </w:r>
      <w:proofErr w:type="gramStart"/>
      <w:r w:rsidR="005D0353">
        <w:rPr>
          <w:lang w:val="en-GB"/>
        </w:rPr>
        <w:t>health</w:t>
      </w:r>
      <w:proofErr w:type="gramEnd"/>
    </w:p>
    <w:p w14:paraId="46B785C6" w14:textId="77777777" w:rsidR="006177F7" w:rsidRPr="00814AB2" w:rsidRDefault="006177F7" w:rsidP="006177F7">
      <w:pPr>
        <w:pStyle w:val="BodyText"/>
        <w:rPr>
          <w:sz w:val="12"/>
          <w:szCs w:val="12"/>
        </w:rPr>
      </w:pPr>
    </w:p>
    <w:p w14:paraId="0A4F3676" w14:textId="5C94EBC4" w:rsidR="006177F7" w:rsidRPr="006177F7" w:rsidRDefault="00490F10" w:rsidP="006177F7">
      <w:pPr>
        <w:pStyle w:val="BodyText"/>
        <w:rPr>
          <w:b/>
          <w:lang w:val="en-GB"/>
        </w:rPr>
      </w:pPr>
      <w:r>
        <w:rPr>
          <w:b/>
          <w:lang w:val="en-GB"/>
        </w:rPr>
        <w:t xml:space="preserve">Media, </w:t>
      </w:r>
      <w:r w:rsidR="006177F7" w:rsidRPr="006177F7">
        <w:rPr>
          <w:b/>
          <w:lang w:val="en-GB"/>
        </w:rPr>
        <w:t>Theatre</w:t>
      </w:r>
      <w:r w:rsidR="00647C5F">
        <w:rPr>
          <w:b/>
          <w:lang w:val="en-GB"/>
        </w:rPr>
        <w:t>,</w:t>
      </w:r>
      <w:r w:rsidR="006177F7" w:rsidRPr="006177F7">
        <w:rPr>
          <w:b/>
          <w:lang w:val="en-GB"/>
        </w:rPr>
        <w:t xml:space="preserve"> and Film Teacher</w:t>
      </w:r>
      <w:r w:rsidR="005034F7">
        <w:rPr>
          <w:b/>
          <w:lang w:val="en-GB"/>
        </w:rPr>
        <w:t xml:space="preserve"> </w:t>
      </w:r>
      <w:r w:rsidR="006177F7" w:rsidRPr="006177F7">
        <w:rPr>
          <w:b/>
        </w:rPr>
        <w:t xml:space="preserve">– </w:t>
      </w:r>
      <w:r w:rsidR="006177F7" w:rsidRPr="006177F7">
        <w:t xml:space="preserve">AVRSB, NS, Canada      </w:t>
      </w:r>
      <w:r w:rsidR="006177F7">
        <w:t xml:space="preserve">             </w:t>
      </w:r>
      <w:r w:rsidR="008A2ACE">
        <w:tab/>
      </w:r>
      <w:r w:rsidR="008A2ACE">
        <w:tab/>
        <w:t xml:space="preserve">           </w:t>
      </w:r>
      <w:r w:rsidR="006177F7" w:rsidRPr="006177F7">
        <w:rPr>
          <w:i/>
          <w:lang w:val="en-GB"/>
        </w:rPr>
        <w:t>Jan - March 2012</w:t>
      </w:r>
      <w:r w:rsidR="006177F7" w:rsidRPr="006177F7">
        <w:t xml:space="preserve">  </w:t>
      </w:r>
    </w:p>
    <w:p w14:paraId="572BE5B5" w14:textId="1F46BF2A" w:rsidR="006177F7" w:rsidRPr="006177F7" w:rsidRDefault="00F662C6" w:rsidP="005F11A9">
      <w:pPr>
        <w:pStyle w:val="BodyText"/>
      </w:pPr>
      <w:r>
        <w:t>Taught</w:t>
      </w:r>
      <w:r w:rsidR="00CD3EE3" w:rsidRPr="006177F7">
        <w:t xml:space="preserve"> </w:t>
      </w:r>
      <w:r w:rsidR="005A2B9E">
        <w:t>students aged</w:t>
      </w:r>
      <w:r w:rsidR="00CD3EE3">
        <w:t xml:space="preserve"> 16-19</w:t>
      </w:r>
      <w:r w:rsidR="00CD3EE3" w:rsidRPr="006177F7">
        <w:t xml:space="preserve"> year</w:t>
      </w:r>
      <w:r w:rsidR="005F11A9">
        <w:t xml:space="preserve">; </w:t>
      </w:r>
      <w:r w:rsidR="006177F7" w:rsidRPr="006177F7">
        <w:t xml:space="preserve">developed </w:t>
      </w:r>
      <w:r w:rsidR="00083139">
        <w:t xml:space="preserve">and ran </w:t>
      </w:r>
      <w:r w:rsidR="006177F7" w:rsidRPr="006177F7">
        <w:t>an in</w:t>
      </w:r>
      <w:r w:rsidR="00DE255D">
        <w:t>-</w:t>
      </w:r>
      <w:r w:rsidR="006177F7" w:rsidRPr="006177F7">
        <w:t xml:space="preserve">house student run digital TV </w:t>
      </w:r>
      <w:proofErr w:type="gramStart"/>
      <w:r w:rsidR="006177F7" w:rsidRPr="006177F7">
        <w:t>program</w:t>
      </w:r>
      <w:proofErr w:type="gramEnd"/>
      <w:r w:rsidR="006177F7" w:rsidRPr="006177F7">
        <w:t xml:space="preserve"> </w:t>
      </w:r>
    </w:p>
    <w:p w14:paraId="4A18225A" w14:textId="77777777" w:rsidR="006177F7" w:rsidRPr="00814AB2" w:rsidRDefault="006177F7" w:rsidP="006177F7">
      <w:pPr>
        <w:pStyle w:val="BodyText"/>
        <w:rPr>
          <w:sz w:val="12"/>
          <w:szCs w:val="12"/>
        </w:rPr>
      </w:pPr>
    </w:p>
    <w:p w14:paraId="3766B63F" w14:textId="51EC16FB" w:rsidR="006177F7" w:rsidRPr="006177F7" w:rsidRDefault="006177F7" w:rsidP="006177F7">
      <w:pPr>
        <w:pStyle w:val="BodyText"/>
      </w:pPr>
      <w:bookmarkStart w:id="0" w:name="h.gjdgxs" w:colFirst="0" w:colLast="0"/>
      <w:bookmarkEnd w:id="0"/>
      <w:r w:rsidRPr="006177F7">
        <w:rPr>
          <w:b/>
          <w:bCs/>
        </w:rPr>
        <w:t>Director/ Producer (Freelance)</w:t>
      </w:r>
      <w:r w:rsidR="00D253A2">
        <w:rPr>
          <w:b/>
          <w:bCs/>
          <w:lang w:val="en-GB"/>
        </w:rPr>
        <w:t xml:space="preserve"> </w:t>
      </w:r>
      <w:r w:rsidR="00D253A2" w:rsidRPr="006177F7">
        <w:rPr>
          <w:b/>
        </w:rPr>
        <w:t xml:space="preserve">– </w:t>
      </w:r>
      <w:r w:rsidRPr="006177F7">
        <w:rPr>
          <w:bCs/>
          <w:lang w:val="en-GB"/>
        </w:rPr>
        <w:t>Dublin City Libraries</w:t>
      </w:r>
      <w:r w:rsidRPr="006177F7">
        <w:t xml:space="preserve">, Dublin, Ireland               </w:t>
      </w:r>
      <w:r w:rsidRPr="006177F7">
        <w:rPr>
          <w:bCs/>
          <w:i/>
          <w:lang w:val="en-GB"/>
        </w:rPr>
        <w:t>Nov 2008- Sept 2010</w:t>
      </w:r>
      <w:r w:rsidRPr="006177F7">
        <w:t xml:space="preserve"> </w:t>
      </w:r>
    </w:p>
    <w:p w14:paraId="7A6A5A43" w14:textId="1F4394EA" w:rsidR="006177F7" w:rsidRPr="006177F7" w:rsidRDefault="006177F7" w:rsidP="006177F7">
      <w:pPr>
        <w:pStyle w:val="BodyText"/>
        <w:rPr>
          <w:b/>
          <w:bCs/>
        </w:rPr>
      </w:pPr>
      <w:r w:rsidRPr="006177F7">
        <w:t xml:space="preserve">Produced “Bram Stoker’s Wedding”, the flagship project of 2009’s </w:t>
      </w:r>
      <w:r w:rsidR="008B17D0">
        <w:t xml:space="preserve">public education </w:t>
      </w:r>
      <w:r w:rsidRPr="006177F7">
        <w:t>literary events, supporting Dublin City Libraries’ successful bid for UNESCO city of Literature Designate Status</w:t>
      </w:r>
    </w:p>
    <w:p w14:paraId="2D676076" w14:textId="590B86BB" w:rsidR="006177F7" w:rsidRPr="00814AB2" w:rsidRDefault="006177F7" w:rsidP="00814AB2">
      <w:pPr>
        <w:pStyle w:val="BodyText"/>
        <w:ind w:firstLine="720"/>
        <w:rPr>
          <w:sz w:val="12"/>
          <w:szCs w:val="12"/>
        </w:rPr>
      </w:pPr>
    </w:p>
    <w:p w14:paraId="13910F6A" w14:textId="74E8695C" w:rsidR="006177F7" w:rsidRPr="006177F7" w:rsidRDefault="006177F7" w:rsidP="006177F7">
      <w:pPr>
        <w:pStyle w:val="BodyText"/>
        <w:rPr>
          <w:b/>
          <w:bCs/>
          <w:lang w:val="en-GB"/>
        </w:rPr>
      </w:pPr>
      <w:r w:rsidRPr="006177F7">
        <w:rPr>
          <w:b/>
          <w:bCs/>
          <w:lang w:val="en-GB"/>
        </w:rPr>
        <w:t>Conference Manager</w:t>
      </w:r>
      <w:r w:rsidR="000F27BB">
        <w:rPr>
          <w:b/>
          <w:bCs/>
          <w:lang w:val="en-GB"/>
        </w:rPr>
        <w:t xml:space="preserve"> </w:t>
      </w:r>
      <w:r w:rsidR="000F27BB" w:rsidRPr="006177F7">
        <w:rPr>
          <w:b/>
        </w:rPr>
        <w:t xml:space="preserve">– </w:t>
      </w:r>
      <w:r w:rsidRPr="006177F7">
        <w:rPr>
          <w:bCs/>
        </w:rPr>
        <w:t>Irish Youth Media Development</w:t>
      </w:r>
      <w:r>
        <w:t xml:space="preserve">, Dublin, Ireland          </w:t>
      </w:r>
      <w:r w:rsidR="002A543C">
        <w:tab/>
        <w:t xml:space="preserve">    </w:t>
      </w:r>
      <w:r>
        <w:t xml:space="preserve"> </w:t>
      </w:r>
      <w:r w:rsidRPr="006177F7">
        <w:rPr>
          <w:bCs/>
          <w:i/>
          <w:lang w:val="en-GB"/>
        </w:rPr>
        <w:t>Nov 2007- May 2008</w:t>
      </w:r>
    </w:p>
    <w:p w14:paraId="3F091293" w14:textId="620BB670" w:rsidR="006177F7" w:rsidRPr="006177F7" w:rsidRDefault="006177F7" w:rsidP="006177F7">
      <w:pPr>
        <w:pStyle w:val="BodyText"/>
      </w:pPr>
      <w:r w:rsidRPr="006177F7">
        <w:rPr>
          <w:lang w:val="en-GB"/>
        </w:rPr>
        <w:t xml:space="preserve">Managed IYMD's inaugural international conference on Digital Technology, Education, and Civil Society that ran </w:t>
      </w:r>
      <w:r>
        <w:t>concurrent program</w:t>
      </w:r>
      <w:r w:rsidRPr="006177F7">
        <w:t xml:space="preserve">s for adult and youth </w:t>
      </w:r>
      <w:proofErr w:type="gramStart"/>
      <w:r w:rsidRPr="006177F7">
        <w:t>delegates</w:t>
      </w:r>
      <w:proofErr w:type="gramEnd"/>
    </w:p>
    <w:p w14:paraId="42C798BD" w14:textId="77777777" w:rsidR="006177F7" w:rsidRPr="00814AB2" w:rsidRDefault="006177F7" w:rsidP="006177F7">
      <w:pPr>
        <w:pStyle w:val="BodyText"/>
        <w:rPr>
          <w:sz w:val="12"/>
          <w:szCs w:val="12"/>
        </w:rPr>
      </w:pPr>
    </w:p>
    <w:p w14:paraId="473DB7AA" w14:textId="30E38030" w:rsidR="006177F7" w:rsidRPr="006177F7" w:rsidRDefault="00951B91" w:rsidP="006177F7">
      <w:pPr>
        <w:pStyle w:val="BodyText"/>
        <w:rPr>
          <w:b/>
          <w:lang w:val="en-GB"/>
        </w:rPr>
      </w:pPr>
      <w:r>
        <w:rPr>
          <w:b/>
          <w:lang w:val="en-GB"/>
        </w:rPr>
        <w:t>ICT</w:t>
      </w:r>
      <w:r w:rsidR="00D73559">
        <w:rPr>
          <w:b/>
          <w:lang w:val="en-GB"/>
        </w:rPr>
        <w:t xml:space="preserve"> </w:t>
      </w:r>
      <w:r w:rsidR="006177F7">
        <w:rPr>
          <w:b/>
          <w:lang w:val="en-GB"/>
        </w:rPr>
        <w:t>Teacher</w:t>
      </w:r>
      <w:r w:rsidR="005A0F21">
        <w:rPr>
          <w:b/>
          <w:bCs/>
          <w:lang w:val="en-GB"/>
        </w:rPr>
        <w:t xml:space="preserve"> </w:t>
      </w:r>
      <w:r w:rsidR="005A0F21" w:rsidRPr="006177F7">
        <w:rPr>
          <w:b/>
        </w:rPr>
        <w:t xml:space="preserve">– </w:t>
      </w:r>
      <w:r w:rsidR="006177F7" w:rsidRPr="006177F7">
        <w:t xml:space="preserve">Kings Heath Boys School, Birmingham, UK    </w:t>
      </w:r>
      <w:r w:rsidR="006177F7">
        <w:t xml:space="preserve">           </w:t>
      </w:r>
      <w:r w:rsidR="001462B9">
        <w:tab/>
      </w:r>
      <w:r w:rsidR="001462B9">
        <w:tab/>
        <w:t xml:space="preserve">     </w:t>
      </w:r>
      <w:r w:rsidR="006177F7">
        <w:t xml:space="preserve"> </w:t>
      </w:r>
      <w:r w:rsidR="006177F7" w:rsidRPr="006177F7">
        <w:rPr>
          <w:i/>
          <w:lang w:val="en-GB"/>
        </w:rPr>
        <w:t>Sept 2005- July 2006</w:t>
      </w:r>
    </w:p>
    <w:p w14:paraId="30509C7F" w14:textId="0CE60159" w:rsidR="006177F7" w:rsidRPr="00DB5DB3" w:rsidRDefault="004B3BFF" w:rsidP="006177F7">
      <w:pPr>
        <w:pStyle w:val="BodyText"/>
      </w:pPr>
      <w:r>
        <w:t>Taught</w:t>
      </w:r>
      <w:r w:rsidR="006177F7" w:rsidRPr="006177F7">
        <w:t xml:space="preserve"> </w:t>
      </w:r>
      <w:r w:rsidR="00512BDD">
        <w:t xml:space="preserve">students </w:t>
      </w:r>
      <w:r w:rsidR="006177F7" w:rsidRPr="006177F7">
        <w:t>age</w:t>
      </w:r>
      <w:r w:rsidR="00512BDD">
        <w:t>d</w:t>
      </w:r>
      <w:r w:rsidR="006177F7" w:rsidRPr="006177F7">
        <w:t xml:space="preserve"> 12-16</w:t>
      </w:r>
      <w:r w:rsidR="00894F83">
        <w:t xml:space="preserve"> i</w:t>
      </w:r>
      <w:r w:rsidR="006177F7" w:rsidRPr="006177F7">
        <w:t>ncluding GCSE</w:t>
      </w:r>
      <w:r w:rsidR="00870BB1">
        <w:t>s</w:t>
      </w:r>
      <w:r w:rsidR="00DB5DB3">
        <w:t xml:space="preserve">; </w:t>
      </w:r>
      <w:r w:rsidR="006177F7" w:rsidRPr="006177F7">
        <w:rPr>
          <w:lang w:val="en-GB"/>
        </w:rPr>
        <w:t xml:space="preserve">developed extracurricular programs for </w:t>
      </w:r>
      <w:r w:rsidR="00484A32">
        <w:rPr>
          <w:lang w:val="en-GB"/>
        </w:rPr>
        <w:t>at</w:t>
      </w:r>
      <w:r w:rsidR="008F78DC">
        <w:rPr>
          <w:lang w:val="en-GB"/>
        </w:rPr>
        <w:t>-</w:t>
      </w:r>
      <w:r w:rsidR="00484A32">
        <w:rPr>
          <w:lang w:val="en-GB"/>
        </w:rPr>
        <w:t>risk</w:t>
      </w:r>
      <w:r w:rsidR="00420707">
        <w:rPr>
          <w:lang w:val="en-GB"/>
        </w:rPr>
        <w:t xml:space="preserve"> </w:t>
      </w:r>
      <w:proofErr w:type="gramStart"/>
      <w:r w:rsidR="00484A32">
        <w:rPr>
          <w:lang w:val="en-GB"/>
        </w:rPr>
        <w:t>youth</w:t>
      </w:r>
      <w:proofErr w:type="gramEnd"/>
    </w:p>
    <w:p w14:paraId="1F908E21" w14:textId="77777777" w:rsidR="006177F7" w:rsidRPr="00814AB2" w:rsidRDefault="006177F7" w:rsidP="006177F7">
      <w:pPr>
        <w:pStyle w:val="BodyText"/>
        <w:rPr>
          <w:b/>
          <w:sz w:val="12"/>
          <w:szCs w:val="12"/>
          <w:lang w:val="en-GB"/>
        </w:rPr>
      </w:pPr>
    </w:p>
    <w:p w14:paraId="03386BF3" w14:textId="5CBF966E" w:rsidR="006177F7" w:rsidRPr="006177F7" w:rsidRDefault="006177F7" w:rsidP="006177F7">
      <w:pPr>
        <w:pStyle w:val="BodyText"/>
        <w:rPr>
          <w:b/>
          <w:lang w:val="en-GB"/>
        </w:rPr>
      </w:pPr>
      <w:r w:rsidRPr="006177F7">
        <w:rPr>
          <w:b/>
          <w:lang w:val="en-GB"/>
        </w:rPr>
        <w:t>Drama,</w:t>
      </w:r>
      <w:r w:rsidR="000714C2">
        <w:rPr>
          <w:b/>
          <w:lang w:val="en-GB"/>
        </w:rPr>
        <w:t xml:space="preserve"> and</w:t>
      </w:r>
      <w:r w:rsidRPr="006177F7">
        <w:rPr>
          <w:b/>
          <w:lang w:val="en-GB"/>
        </w:rPr>
        <w:t xml:space="preserve"> History Teacher</w:t>
      </w:r>
      <w:r w:rsidR="003B0E82">
        <w:rPr>
          <w:b/>
          <w:bCs/>
          <w:lang w:val="en-GB"/>
        </w:rPr>
        <w:t xml:space="preserve"> </w:t>
      </w:r>
      <w:r w:rsidR="003B0E82" w:rsidRPr="006177F7">
        <w:rPr>
          <w:b/>
        </w:rPr>
        <w:t>–</w:t>
      </w:r>
      <w:r w:rsidR="00015453">
        <w:rPr>
          <w:b/>
          <w:lang w:val="en-GB"/>
        </w:rPr>
        <w:t xml:space="preserve"> </w:t>
      </w:r>
      <w:r w:rsidRPr="006177F7">
        <w:t xml:space="preserve">AVRSB, NS, Canada  </w:t>
      </w:r>
      <w:r>
        <w:t xml:space="preserve"> </w:t>
      </w:r>
      <w:r w:rsidR="002A543C">
        <w:tab/>
      </w:r>
      <w:r w:rsidR="002A543C">
        <w:tab/>
      </w:r>
      <w:r w:rsidR="002A543C">
        <w:tab/>
      </w:r>
      <w:r w:rsidRPr="006177F7">
        <w:t xml:space="preserve">  </w:t>
      </w:r>
      <w:r w:rsidR="002A543C">
        <w:t xml:space="preserve">  </w:t>
      </w:r>
      <w:r w:rsidR="00FD2003">
        <w:tab/>
        <w:t xml:space="preserve">      </w:t>
      </w:r>
      <w:r w:rsidRPr="006177F7">
        <w:rPr>
          <w:i/>
          <w:lang w:val="en-GB"/>
        </w:rPr>
        <w:t>May 2004-Sept 2005</w:t>
      </w:r>
    </w:p>
    <w:p w14:paraId="7762884E" w14:textId="27ADB5A6" w:rsidR="00F17936" w:rsidRDefault="00CA6EE1" w:rsidP="009D59F0">
      <w:pPr>
        <w:pStyle w:val="BodyText"/>
      </w:pPr>
      <w:r>
        <w:t>Taught</w:t>
      </w:r>
      <w:r w:rsidR="006177F7" w:rsidRPr="006177F7">
        <w:t xml:space="preserve"> </w:t>
      </w:r>
      <w:r w:rsidR="00B419CD">
        <w:t xml:space="preserve">students </w:t>
      </w:r>
      <w:r w:rsidR="00812B98">
        <w:t xml:space="preserve">aged </w:t>
      </w:r>
      <w:r w:rsidR="006177F7" w:rsidRPr="006177F7">
        <w:t>16-18</w:t>
      </w:r>
      <w:r w:rsidR="00CE40ED">
        <w:t xml:space="preserve">; </w:t>
      </w:r>
      <w:r w:rsidR="006177F7" w:rsidRPr="006177F7">
        <w:t xml:space="preserve">produced theatrical </w:t>
      </w:r>
      <w:r w:rsidR="0027473A">
        <w:t>shows</w:t>
      </w:r>
      <w:r w:rsidR="00E403CE">
        <w:t>,</w:t>
      </w:r>
      <w:r w:rsidR="006177F7" w:rsidRPr="006177F7">
        <w:t xml:space="preserve"> </w:t>
      </w:r>
      <w:r w:rsidR="004B0A2A">
        <w:t>and</w:t>
      </w:r>
      <w:r w:rsidR="006177F7" w:rsidRPr="006177F7">
        <w:t xml:space="preserve"> an in-house digital TV broadcast</w:t>
      </w:r>
      <w:r w:rsidR="00471E1F">
        <w:t>.</w:t>
      </w:r>
    </w:p>
    <w:p w14:paraId="3AEA2F3F" w14:textId="77777777" w:rsidR="00CE5387" w:rsidRPr="00883A3F" w:rsidRDefault="00CE5387" w:rsidP="00CE5387">
      <w:pPr>
        <w:pStyle w:val="Heading1"/>
      </w:pPr>
      <w:r>
        <w:t>Selected Awards</w:t>
      </w:r>
    </w:p>
    <w:p w14:paraId="452369A4" w14:textId="77777777" w:rsidR="00CE5387" w:rsidRDefault="00CE5387" w:rsidP="00CE5387">
      <w:pPr>
        <w:pStyle w:val="DegreeDetails"/>
      </w:pPr>
      <w:proofErr w:type="spellStart"/>
      <w:r>
        <w:t>Abesse</w:t>
      </w:r>
      <w:proofErr w:type="spellEnd"/>
      <w:r>
        <w:t xml:space="preserve"> Scholarship, Dublin Institute of Technology for PhD Research: 2007-2011</w:t>
      </w:r>
    </w:p>
    <w:p w14:paraId="7A9885AD" w14:textId="77777777" w:rsidR="00CE5387" w:rsidRDefault="00CE5387" w:rsidP="00CE5387">
      <w:pPr>
        <w:pStyle w:val="DegreeDetails"/>
      </w:pPr>
      <w:proofErr w:type="spellStart"/>
      <w:r>
        <w:t>Wellcome</w:t>
      </w:r>
      <w:proofErr w:type="spellEnd"/>
      <w:r>
        <w:t xml:space="preserve"> Scholarship, </w:t>
      </w:r>
      <w:proofErr w:type="spellStart"/>
      <w:r>
        <w:t>Wellcome</w:t>
      </w:r>
      <w:proofErr w:type="spellEnd"/>
      <w:r>
        <w:t xml:space="preserve"> Trust for Masters’ Research: 2006</w:t>
      </w:r>
    </w:p>
    <w:p w14:paraId="484D3A87" w14:textId="77777777" w:rsidR="00CE5387" w:rsidRDefault="00CE5387" w:rsidP="00CE5387">
      <w:pPr>
        <w:pStyle w:val="DegreeDetails"/>
      </w:pPr>
      <w:r>
        <w:t>Willett Leadership award, Acadia University: 2001</w:t>
      </w:r>
    </w:p>
    <w:p w14:paraId="30B9745B" w14:textId="2F77F436" w:rsidR="00DD0B74" w:rsidRDefault="002633E5" w:rsidP="00F17936">
      <w:pPr>
        <w:pStyle w:val="Heading1"/>
      </w:pPr>
      <w:r>
        <w:t xml:space="preserve">Media </w:t>
      </w:r>
      <w:r w:rsidR="00C330BE">
        <w:t>Coverage</w:t>
      </w:r>
    </w:p>
    <w:p w14:paraId="1B6C1C35" w14:textId="3757C52C" w:rsidR="00B441F5" w:rsidRPr="006966D9" w:rsidRDefault="00DD0B74" w:rsidP="006966D9">
      <w:pPr>
        <w:pStyle w:val="BodyText"/>
      </w:pPr>
      <w:r>
        <w:t xml:space="preserve">My projects have been covered by the Irish Times, RTE, and BBC, and I have also given media interviews on my work (both live and pre-taped). </w:t>
      </w:r>
    </w:p>
    <w:sectPr w:rsidR="00B441F5" w:rsidRPr="006966D9" w:rsidSect="00FD76D7">
      <w:headerReference w:type="default" r:id="rId11"/>
      <w:headerReference w:type="first" r:id="rId12"/>
      <w:pgSz w:w="12240" w:h="15840"/>
      <w:pgMar w:top="720" w:right="1440" w:bottom="72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6D53" w14:textId="77777777" w:rsidR="00E837F8" w:rsidRDefault="00E837F8">
      <w:pPr>
        <w:spacing w:line="240" w:lineRule="auto"/>
      </w:pPr>
      <w:r>
        <w:separator/>
      </w:r>
    </w:p>
  </w:endnote>
  <w:endnote w:type="continuationSeparator" w:id="0">
    <w:p w14:paraId="7028CC3D" w14:textId="77777777" w:rsidR="00E837F8" w:rsidRDefault="00E83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5E7A" w14:textId="77777777" w:rsidR="00E837F8" w:rsidRDefault="00E837F8">
      <w:pPr>
        <w:spacing w:line="240" w:lineRule="auto"/>
      </w:pPr>
      <w:r>
        <w:separator/>
      </w:r>
    </w:p>
  </w:footnote>
  <w:footnote w:type="continuationSeparator" w:id="0">
    <w:p w14:paraId="056820C1" w14:textId="77777777" w:rsidR="00E837F8" w:rsidRDefault="00E83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99C" w14:textId="77777777" w:rsidR="005512BE" w:rsidRPr="00F75FB2" w:rsidRDefault="005512BE">
    <w:pPr>
      <w:pStyle w:val="Title"/>
      <w:rPr>
        <w:sz w:val="22"/>
        <w:szCs w:val="22"/>
      </w:rPr>
    </w:pPr>
    <w:r w:rsidRPr="00F75FB2">
      <w:rPr>
        <w:sz w:val="22"/>
        <w:szCs w:val="22"/>
      </w:rPr>
      <w:fldChar w:fldCharType="begin"/>
    </w:r>
    <w:r w:rsidRPr="00F75FB2">
      <w:rPr>
        <w:sz w:val="22"/>
        <w:szCs w:val="22"/>
      </w:rPr>
      <w:instrText xml:space="preserve"> PLACEHOLDER </w:instrText>
    </w:r>
    <w:r w:rsidRPr="00F75FB2">
      <w:rPr>
        <w:sz w:val="22"/>
        <w:szCs w:val="22"/>
      </w:rPr>
      <w:fldChar w:fldCharType="begin"/>
    </w:r>
    <w:r w:rsidRPr="00F75FB2">
      <w:rPr>
        <w:sz w:val="22"/>
        <w:szCs w:val="22"/>
      </w:rPr>
      <w:instrText xml:space="preserve"> IF </w:instrText>
    </w:r>
    <w:r w:rsidR="00000000" w:rsidRPr="00F75FB2">
      <w:rPr>
        <w:sz w:val="22"/>
        <w:szCs w:val="22"/>
      </w:rPr>
      <w:fldChar w:fldCharType="begin"/>
    </w:r>
    <w:r w:rsidR="00000000" w:rsidRPr="00F75FB2">
      <w:rPr>
        <w:sz w:val="22"/>
        <w:szCs w:val="22"/>
      </w:rPr>
      <w:instrText xml:space="preserve"> USERNAME </w:instrText>
    </w:r>
    <w:r w:rsidR="00000000" w:rsidRPr="00F75FB2">
      <w:rPr>
        <w:sz w:val="22"/>
        <w:szCs w:val="22"/>
      </w:rPr>
      <w:fldChar w:fldCharType="separate"/>
    </w:r>
    <w:r w:rsidRPr="00F75FB2">
      <w:rPr>
        <w:noProof/>
        <w:sz w:val="22"/>
        <w:szCs w:val="22"/>
      </w:rPr>
      <w:instrText>Estelle Clements</w:instrText>
    </w:r>
    <w:r w:rsidR="00000000" w:rsidRPr="00F75FB2">
      <w:rPr>
        <w:noProof/>
        <w:sz w:val="22"/>
        <w:szCs w:val="22"/>
      </w:rPr>
      <w:fldChar w:fldCharType="end"/>
    </w:r>
    <w:r w:rsidRPr="00F75FB2">
      <w:rPr>
        <w:sz w:val="22"/>
        <w:szCs w:val="22"/>
      </w:rPr>
      <w:instrText xml:space="preserve">="" "[Your Name]" </w:instrText>
    </w:r>
    <w:r w:rsidR="00000000" w:rsidRPr="00F75FB2">
      <w:rPr>
        <w:sz w:val="22"/>
        <w:szCs w:val="22"/>
      </w:rPr>
      <w:fldChar w:fldCharType="begin"/>
    </w:r>
    <w:r w:rsidR="00000000" w:rsidRPr="00F75FB2">
      <w:rPr>
        <w:sz w:val="22"/>
        <w:szCs w:val="22"/>
      </w:rPr>
      <w:instrText xml:space="preserve"> USERNAME </w:instrText>
    </w:r>
    <w:r w:rsidR="00000000" w:rsidRPr="00F75FB2">
      <w:rPr>
        <w:sz w:val="22"/>
        <w:szCs w:val="22"/>
      </w:rPr>
      <w:fldChar w:fldCharType="separate"/>
    </w:r>
    <w:r w:rsidRPr="00F75FB2">
      <w:rPr>
        <w:noProof/>
        <w:sz w:val="22"/>
        <w:szCs w:val="22"/>
      </w:rPr>
      <w:instrText>Estelle Clements</w:instrText>
    </w:r>
    <w:r w:rsidR="00000000" w:rsidRPr="00F75FB2">
      <w:rPr>
        <w:noProof/>
        <w:sz w:val="22"/>
        <w:szCs w:val="22"/>
      </w:rPr>
      <w:fldChar w:fldCharType="end"/>
    </w:r>
    <w:r w:rsidRPr="00F75FB2">
      <w:rPr>
        <w:sz w:val="22"/>
        <w:szCs w:val="22"/>
      </w:rPr>
      <w:fldChar w:fldCharType="separate"/>
    </w:r>
    <w:r w:rsidRPr="00F75FB2">
      <w:rPr>
        <w:noProof/>
        <w:sz w:val="22"/>
        <w:szCs w:val="22"/>
      </w:rPr>
      <w:instrText>Estelle Clements</w:instrText>
    </w:r>
    <w:r w:rsidRPr="00F75FB2">
      <w:rPr>
        <w:sz w:val="22"/>
        <w:szCs w:val="22"/>
      </w:rPr>
      <w:fldChar w:fldCharType="end"/>
    </w:r>
    <w:r w:rsidRPr="00F75FB2">
      <w:rPr>
        <w:sz w:val="22"/>
        <w:szCs w:val="22"/>
      </w:rPr>
      <w:instrText xml:space="preserve"> \* MERGEFORMAT</w:instrText>
    </w:r>
    <w:r w:rsidRPr="00F75FB2">
      <w:rPr>
        <w:sz w:val="22"/>
        <w:szCs w:val="22"/>
      </w:rPr>
      <w:fldChar w:fldCharType="separate"/>
    </w:r>
    <w:r w:rsidR="00276CDA" w:rsidRPr="00F75FB2">
      <w:rPr>
        <w:sz w:val="22"/>
        <w:szCs w:val="22"/>
      </w:rPr>
      <w:t xml:space="preserve">Estelle </w:t>
    </w:r>
    <w:r w:rsidR="00276CDA" w:rsidRPr="00F75FB2">
      <w:rPr>
        <w:noProof/>
        <w:sz w:val="22"/>
        <w:szCs w:val="22"/>
      </w:rPr>
      <w:t>Clements</w:t>
    </w:r>
    <w:r w:rsidRPr="00F75FB2">
      <w:rPr>
        <w:sz w:val="22"/>
        <w:szCs w:val="22"/>
      </w:rPr>
      <w:fldChar w:fldCharType="end"/>
    </w:r>
  </w:p>
  <w:p w14:paraId="53F76CB1" w14:textId="77777777" w:rsidR="005512BE" w:rsidRDefault="005512BE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76CDA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F14C" w14:textId="4BA45949" w:rsidR="005512BE" w:rsidRDefault="005512BE" w:rsidP="008F3339">
    <w:pPr>
      <w:pStyle w:val="ContactDetails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4F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C6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552AE"/>
    <w:multiLevelType w:val="hybridMultilevel"/>
    <w:tmpl w:val="289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4C53"/>
    <w:multiLevelType w:val="hybridMultilevel"/>
    <w:tmpl w:val="B57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1973"/>
    <w:multiLevelType w:val="hybridMultilevel"/>
    <w:tmpl w:val="0B8C5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794547"/>
    <w:multiLevelType w:val="hybridMultilevel"/>
    <w:tmpl w:val="D2C0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A214D"/>
    <w:multiLevelType w:val="hybridMultilevel"/>
    <w:tmpl w:val="A03A549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046B21"/>
    <w:multiLevelType w:val="multilevel"/>
    <w:tmpl w:val="27C8AC86"/>
    <w:lvl w:ilvl="0">
      <w:start w:val="1"/>
      <w:numFmt w:val="bullet"/>
      <w:lvlText w:val="●"/>
      <w:lvlJc w:val="left"/>
      <w:pPr>
        <w:ind w:left="2869" w:firstLine="537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589" w:firstLine="681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09" w:firstLine="82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29" w:firstLine="969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49" w:firstLine="111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69" w:firstLine="125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189" w:firstLine="1401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09" w:firstLine="154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29" w:firstLine="16898"/>
      </w:pPr>
      <w:rPr>
        <w:rFonts w:ascii="Arial" w:eastAsia="Arial" w:hAnsi="Arial" w:cs="Arial"/>
        <w:vertAlign w:val="baseline"/>
      </w:rPr>
    </w:lvl>
  </w:abstractNum>
  <w:num w:numId="1" w16cid:durableId="665324000">
    <w:abstractNumId w:val="15"/>
  </w:num>
  <w:num w:numId="2" w16cid:durableId="1844279532">
    <w:abstractNumId w:val="6"/>
  </w:num>
  <w:num w:numId="3" w16cid:durableId="731583012">
    <w:abstractNumId w:val="5"/>
  </w:num>
  <w:num w:numId="4" w16cid:durableId="735975149">
    <w:abstractNumId w:val="4"/>
  </w:num>
  <w:num w:numId="5" w16cid:durableId="1110471458">
    <w:abstractNumId w:val="8"/>
  </w:num>
  <w:num w:numId="6" w16cid:durableId="1286547437">
    <w:abstractNumId w:val="3"/>
  </w:num>
  <w:num w:numId="7" w16cid:durableId="1952585581">
    <w:abstractNumId w:val="2"/>
  </w:num>
  <w:num w:numId="8" w16cid:durableId="852381595">
    <w:abstractNumId w:val="1"/>
  </w:num>
  <w:num w:numId="9" w16cid:durableId="640843257">
    <w:abstractNumId w:val="0"/>
  </w:num>
  <w:num w:numId="10" w16cid:durableId="1976449156">
    <w:abstractNumId w:val="16"/>
  </w:num>
  <w:num w:numId="11" w16cid:durableId="1587227152">
    <w:abstractNumId w:val="9"/>
  </w:num>
  <w:num w:numId="12" w16cid:durableId="1895653732">
    <w:abstractNumId w:val="7"/>
  </w:num>
  <w:num w:numId="13" w16cid:durableId="507791575">
    <w:abstractNumId w:val="12"/>
  </w:num>
  <w:num w:numId="14" w16cid:durableId="712651908">
    <w:abstractNumId w:val="13"/>
  </w:num>
  <w:num w:numId="15" w16cid:durableId="1403412725">
    <w:abstractNumId w:val="10"/>
  </w:num>
  <w:num w:numId="16" w16cid:durableId="2006586964">
    <w:abstractNumId w:val="14"/>
  </w:num>
  <w:num w:numId="17" w16cid:durableId="1384211405">
    <w:abstractNumId w:val="11"/>
  </w:num>
  <w:num w:numId="18" w16cid:durableId="1611473953">
    <w:abstractNumId w:val="9"/>
  </w:num>
  <w:num w:numId="19" w16cid:durableId="1564171642">
    <w:abstractNumId w:val="9"/>
  </w:num>
  <w:num w:numId="20" w16cid:durableId="642271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0476F"/>
    <w:rsid w:val="0000019A"/>
    <w:rsid w:val="000021F2"/>
    <w:rsid w:val="00003111"/>
    <w:rsid w:val="00010A54"/>
    <w:rsid w:val="00010C8B"/>
    <w:rsid w:val="00013845"/>
    <w:rsid w:val="0001470C"/>
    <w:rsid w:val="00014C67"/>
    <w:rsid w:val="00015015"/>
    <w:rsid w:val="00015453"/>
    <w:rsid w:val="0002022B"/>
    <w:rsid w:val="00021F2C"/>
    <w:rsid w:val="0002602C"/>
    <w:rsid w:val="00031063"/>
    <w:rsid w:val="000375AC"/>
    <w:rsid w:val="00042CBE"/>
    <w:rsid w:val="00042CD1"/>
    <w:rsid w:val="00047CA6"/>
    <w:rsid w:val="00050DC1"/>
    <w:rsid w:val="00053EB5"/>
    <w:rsid w:val="00065101"/>
    <w:rsid w:val="00067094"/>
    <w:rsid w:val="000675F0"/>
    <w:rsid w:val="000714C2"/>
    <w:rsid w:val="000814D9"/>
    <w:rsid w:val="00082238"/>
    <w:rsid w:val="00083053"/>
    <w:rsid w:val="00083139"/>
    <w:rsid w:val="00083290"/>
    <w:rsid w:val="00085482"/>
    <w:rsid w:val="00085B85"/>
    <w:rsid w:val="00085EA9"/>
    <w:rsid w:val="00092069"/>
    <w:rsid w:val="00092934"/>
    <w:rsid w:val="00092CEB"/>
    <w:rsid w:val="00092DA0"/>
    <w:rsid w:val="000A2181"/>
    <w:rsid w:val="000A2D6D"/>
    <w:rsid w:val="000A501E"/>
    <w:rsid w:val="000B3599"/>
    <w:rsid w:val="000B373A"/>
    <w:rsid w:val="000B56C6"/>
    <w:rsid w:val="000B5A4E"/>
    <w:rsid w:val="000B6117"/>
    <w:rsid w:val="000B7E72"/>
    <w:rsid w:val="000C1922"/>
    <w:rsid w:val="000C3FA2"/>
    <w:rsid w:val="000C4320"/>
    <w:rsid w:val="000C437F"/>
    <w:rsid w:val="000D023C"/>
    <w:rsid w:val="000D7A81"/>
    <w:rsid w:val="000E3E0C"/>
    <w:rsid w:val="000E4C13"/>
    <w:rsid w:val="000E6D3B"/>
    <w:rsid w:val="000F142D"/>
    <w:rsid w:val="000F27BB"/>
    <w:rsid w:val="000F29D8"/>
    <w:rsid w:val="000F2BBA"/>
    <w:rsid w:val="000F5696"/>
    <w:rsid w:val="000F7DD8"/>
    <w:rsid w:val="000F7ED5"/>
    <w:rsid w:val="001007F9"/>
    <w:rsid w:val="0010107B"/>
    <w:rsid w:val="00101A6A"/>
    <w:rsid w:val="0010476F"/>
    <w:rsid w:val="001056A7"/>
    <w:rsid w:val="00111D2A"/>
    <w:rsid w:val="00112A3B"/>
    <w:rsid w:val="00115F7D"/>
    <w:rsid w:val="001179E8"/>
    <w:rsid w:val="00117B67"/>
    <w:rsid w:val="00120BC6"/>
    <w:rsid w:val="00121932"/>
    <w:rsid w:val="001221AC"/>
    <w:rsid w:val="00122B3E"/>
    <w:rsid w:val="00125F0B"/>
    <w:rsid w:val="00133A5E"/>
    <w:rsid w:val="00136BDC"/>
    <w:rsid w:val="00137576"/>
    <w:rsid w:val="001443A9"/>
    <w:rsid w:val="001462B9"/>
    <w:rsid w:val="001467AA"/>
    <w:rsid w:val="0014760E"/>
    <w:rsid w:val="001510BE"/>
    <w:rsid w:val="00152A27"/>
    <w:rsid w:val="00153450"/>
    <w:rsid w:val="001546BF"/>
    <w:rsid w:val="00156685"/>
    <w:rsid w:val="001608D6"/>
    <w:rsid w:val="00164FB3"/>
    <w:rsid w:val="0016608C"/>
    <w:rsid w:val="00173CE8"/>
    <w:rsid w:val="0017639A"/>
    <w:rsid w:val="00180F89"/>
    <w:rsid w:val="00182181"/>
    <w:rsid w:val="00182E57"/>
    <w:rsid w:val="001909DD"/>
    <w:rsid w:val="00192805"/>
    <w:rsid w:val="001A053E"/>
    <w:rsid w:val="001B2EC2"/>
    <w:rsid w:val="001C0902"/>
    <w:rsid w:val="001C3A12"/>
    <w:rsid w:val="001C44F1"/>
    <w:rsid w:val="001C5243"/>
    <w:rsid w:val="001D700D"/>
    <w:rsid w:val="001E62CE"/>
    <w:rsid w:val="001F18FB"/>
    <w:rsid w:val="001F5525"/>
    <w:rsid w:val="001F5641"/>
    <w:rsid w:val="00203571"/>
    <w:rsid w:val="00214298"/>
    <w:rsid w:val="0021575A"/>
    <w:rsid w:val="0021755C"/>
    <w:rsid w:val="0022338A"/>
    <w:rsid w:val="00224914"/>
    <w:rsid w:val="00224B22"/>
    <w:rsid w:val="00225C11"/>
    <w:rsid w:val="002267F3"/>
    <w:rsid w:val="00226FE9"/>
    <w:rsid w:val="00232652"/>
    <w:rsid w:val="002349FE"/>
    <w:rsid w:val="002411B2"/>
    <w:rsid w:val="00245FE4"/>
    <w:rsid w:val="00250BAF"/>
    <w:rsid w:val="00252153"/>
    <w:rsid w:val="002557F1"/>
    <w:rsid w:val="002568FF"/>
    <w:rsid w:val="00257D0E"/>
    <w:rsid w:val="0026199E"/>
    <w:rsid w:val="0026251B"/>
    <w:rsid w:val="00262CF3"/>
    <w:rsid w:val="002632D4"/>
    <w:rsid w:val="002633E5"/>
    <w:rsid w:val="002655B7"/>
    <w:rsid w:val="002677F5"/>
    <w:rsid w:val="00271FE8"/>
    <w:rsid w:val="0027473A"/>
    <w:rsid w:val="00275199"/>
    <w:rsid w:val="002752BA"/>
    <w:rsid w:val="00276CDA"/>
    <w:rsid w:val="00277F12"/>
    <w:rsid w:val="0028057B"/>
    <w:rsid w:val="00283B87"/>
    <w:rsid w:val="00284724"/>
    <w:rsid w:val="002869EA"/>
    <w:rsid w:val="002900D9"/>
    <w:rsid w:val="00296AFA"/>
    <w:rsid w:val="002A0A15"/>
    <w:rsid w:val="002A543C"/>
    <w:rsid w:val="002A6B35"/>
    <w:rsid w:val="002B0A28"/>
    <w:rsid w:val="002B644D"/>
    <w:rsid w:val="002B6E79"/>
    <w:rsid w:val="002C1F1E"/>
    <w:rsid w:val="002C3551"/>
    <w:rsid w:val="002C52DD"/>
    <w:rsid w:val="002C5856"/>
    <w:rsid w:val="002C79EE"/>
    <w:rsid w:val="002D0F2F"/>
    <w:rsid w:val="002D5663"/>
    <w:rsid w:val="002D5926"/>
    <w:rsid w:val="002D6BF7"/>
    <w:rsid w:val="002E60E9"/>
    <w:rsid w:val="002F25E4"/>
    <w:rsid w:val="00301A9F"/>
    <w:rsid w:val="00304AFD"/>
    <w:rsid w:val="00305D72"/>
    <w:rsid w:val="0031032B"/>
    <w:rsid w:val="00311C32"/>
    <w:rsid w:val="00311C4B"/>
    <w:rsid w:val="00311D02"/>
    <w:rsid w:val="00313071"/>
    <w:rsid w:val="003136AF"/>
    <w:rsid w:val="00316E26"/>
    <w:rsid w:val="0031709E"/>
    <w:rsid w:val="00321EA8"/>
    <w:rsid w:val="00322498"/>
    <w:rsid w:val="00322D60"/>
    <w:rsid w:val="00322E93"/>
    <w:rsid w:val="0032545B"/>
    <w:rsid w:val="00333576"/>
    <w:rsid w:val="00333744"/>
    <w:rsid w:val="003352BC"/>
    <w:rsid w:val="00343152"/>
    <w:rsid w:val="00345E26"/>
    <w:rsid w:val="00350FB7"/>
    <w:rsid w:val="00354329"/>
    <w:rsid w:val="00354EE5"/>
    <w:rsid w:val="00355080"/>
    <w:rsid w:val="00357DDA"/>
    <w:rsid w:val="00361BAD"/>
    <w:rsid w:val="0036209D"/>
    <w:rsid w:val="00363826"/>
    <w:rsid w:val="00366F22"/>
    <w:rsid w:val="003702EB"/>
    <w:rsid w:val="00373BFA"/>
    <w:rsid w:val="00377CAB"/>
    <w:rsid w:val="00384734"/>
    <w:rsid w:val="00386BE4"/>
    <w:rsid w:val="003874FC"/>
    <w:rsid w:val="003938E1"/>
    <w:rsid w:val="00397362"/>
    <w:rsid w:val="003A2A2E"/>
    <w:rsid w:val="003A755C"/>
    <w:rsid w:val="003B0E82"/>
    <w:rsid w:val="003B2624"/>
    <w:rsid w:val="003B3B9A"/>
    <w:rsid w:val="003C0E1D"/>
    <w:rsid w:val="003C6856"/>
    <w:rsid w:val="003E05D2"/>
    <w:rsid w:val="003E6938"/>
    <w:rsid w:val="003F0F4D"/>
    <w:rsid w:val="003F2077"/>
    <w:rsid w:val="003F2DF0"/>
    <w:rsid w:val="00400711"/>
    <w:rsid w:val="00402E13"/>
    <w:rsid w:val="00405836"/>
    <w:rsid w:val="00417615"/>
    <w:rsid w:val="00420707"/>
    <w:rsid w:val="00425C67"/>
    <w:rsid w:val="004266F3"/>
    <w:rsid w:val="00432ACA"/>
    <w:rsid w:val="00433414"/>
    <w:rsid w:val="00436870"/>
    <w:rsid w:val="00440DBB"/>
    <w:rsid w:val="004423EB"/>
    <w:rsid w:val="00444F19"/>
    <w:rsid w:val="004466F0"/>
    <w:rsid w:val="00447E46"/>
    <w:rsid w:val="004506D6"/>
    <w:rsid w:val="00453A73"/>
    <w:rsid w:val="0045488E"/>
    <w:rsid w:val="0045603C"/>
    <w:rsid w:val="00460D7D"/>
    <w:rsid w:val="00460ED3"/>
    <w:rsid w:val="00460FF2"/>
    <w:rsid w:val="00461448"/>
    <w:rsid w:val="0046230D"/>
    <w:rsid w:val="00464C2E"/>
    <w:rsid w:val="00470A46"/>
    <w:rsid w:val="00471E1F"/>
    <w:rsid w:val="0047357D"/>
    <w:rsid w:val="004751DD"/>
    <w:rsid w:val="00477192"/>
    <w:rsid w:val="00480623"/>
    <w:rsid w:val="00484068"/>
    <w:rsid w:val="00484A32"/>
    <w:rsid w:val="00485393"/>
    <w:rsid w:val="004857BA"/>
    <w:rsid w:val="00486FA2"/>
    <w:rsid w:val="00490F10"/>
    <w:rsid w:val="00495E14"/>
    <w:rsid w:val="004979C0"/>
    <w:rsid w:val="004A1A7A"/>
    <w:rsid w:val="004A3673"/>
    <w:rsid w:val="004A56E6"/>
    <w:rsid w:val="004A586E"/>
    <w:rsid w:val="004B0A2A"/>
    <w:rsid w:val="004B3BFF"/>
    <w:rsid w:val="004C0105"/>
    <w:rsid w:val="004C3265"/>
    <w:rsid w:val="004C4D78"/>
    <w:rsid w:val="004C65F4"/>
    <w:rsid w:val="004D10E6"/>
    <w:rsid w:val="004D4417"/>
    <w:rsid w:val="004D5789"/>
    <w:rsid w:val="004D749B"/>
    <w:rsid w:val="004E0AB8"/>
    <w:rsid w:val="004E0FE5"/>
    <w:rsid w:val="004E12CC"/>
    <w:rsid w:val="004E16B8"/>
    <w:rsid w:val="004E1A7E"/>
    <w:rsid w:val="004E21B3"/>
    <w:rsid w:val="004E2D19"/>
    <w:rsid w:val="004E362B"/>
    <w:rsid w:val="004E5606"/>
    <w:rsid w:val="004E7B1E"/>
    <w:rsid w:val="004F145E"/>
    <w:rsid w:val="004F43E4"/>
    <w:rsid w:val="004F5C88"/>
    <w:rsid w:val="005034F7"/>
    <w:rsid w:val="00506354"/>
    <w:rsid w:val="00507535"/>
    <w:rsid w:val="005078B0"/>
    <w:rsid w:val="00507AF5"/>
    <w:rsid w:val="00510005"/>
    <w:rsid w:val="005112B4"/>
    <w:rsid w:val="0051275C"/>
    <w:rsid w:val="00512BDD"/>
    <w:rsid w:val="00515505"/>
    <w:rsid w:val="005178BF"/>
    <w:rsid w:val="00517CB4"/>
    <w:rsid w:val="00517D32"/>
    <w:rsid w:val="00521493"/>
    <w:rsid w:val="00523D4F"/>
    <w:rsid w:val="00524993"/>
    <w:rsid w:val="00524AC9"/>
    <w:rsid w:val="0053016E"/>
    <w:rsid w:val="00530953"/>
    <w:rsid w:val="00530D58"/>
    <w:rsid w:val="00531043"/>
    <w:rsid w:val="00532005"/>
    <w:rsid w:val="0053566D"/>
    <w:rsid w:val="00536E80"/>
    <w:rsid w:val="00536F94"/>
    <w:rsid w:val="005371DC"/>
    <w:rsid w:val="005420E0"/>
    <w:rsid w:val="005423B3"/>
    <w:rsid w:val="005440D4"/>
    <w:rsid w:val="005449E7"/>
    <w:rsid w:val="005512BE"/>
    <w:rsid w:val="0055198A"/>
    <w:rsid w:val="005539BF"/>
    <w:rsid w:val="005557DE"/>
    <w:rsid w:val="00555C8D"/>
    <w:rsid w:val="00564FFE"/>
    <w:rsid w:val="00570D6F"/>
    <w:rsid w:val="0057347F"/>
    <w:rsid w:val="00575B53"/>
    <w:rsid w:val="00576C00"/>
    <w:rsid w:val="005822F4"/>
    <w:rsid w:val="0058313D"/>
    <w:rsid w:val="005841B8"/>
    <w:rsid w:val="005867CA"/>
    <w:rsid w:val="00592083"/>
    <w:rsid w:val="00592AA0"/>
    <w:rsid w:val="005A095A"/>
    <w:rsid w:val="005A0F21"/>
    <w:rsid w:val="005A2B9E"/>
    <w:rsid w:val="005A6CAA"/>
    <w:rsid w:val="005B54E4"/>
    <w:rsid w:val="005B5896"/>
    <w:rsid w:val="005B6261"/>
    <w:rsid w:val="005C2160"/>
    <w:rsid w:val="005D0353"/>
    <w:rsid w:val="005D25A3"/>
    <w:rsid w:val="005D52D2"/>
    <w:rsid w:val="005D7EF9"/>
    <w:rsid w:val="005E239A"/>
    <w:rsid w:val="005E6632"/>
    <w:rsid w:val="005E68ED"/>
    <w:rsid w:val="005E6BC9"/>
    <w:rsid w:val="005F0749"/>
    <w:rsid w:val="005F11A9"/>
    <w:rsid w:val="005F21EB"/>
    <w:rsid w:val="005F253A"/>
    <w:rsid w:val="005F6C79"/>
    <w:rsid w:val="00600B5D"/>
    <w:rsid w:val="006013A9"/>
    <w:rsid w:val="00601A5C"/>
    <w:rsid w:val="00607FF2"/>
    <w:rsid w:val="0061071C"/>
    <w:rsid w:val="00612E11"/>
    <w:rsid w:val="00612F50"/>
    <w:rsid w:val="006133C4"/>
    <w:rsid w:val="006170BD"/>
    <w:rsid w:val="006174A5"/>
    <w:rsid w:val="006177F7"/>
    <w:rsid w:val="00617E4E"/>
    <w:rsid w:val="00623108"/>
    <w:rsid w:val="00625DA9"/>
    <w:rsid w:val="00630F55"/>
    <w:rsid w:val="00635C9B"/>
    <w:rsid w:val="0063606D"/>
    <w:rsid w:val="00640D39"/>
    <w:rsid w:val="00643B55"/>
    <w:rsid w:val="0064598E"/>
    <w:rsid w:val="0064697F"/>
    <w:rsid w:val="00647C5F"/>
    <w:rsid w:val="00651D1A"/>
    <w:rsid w:val="00652BEF"/>
    <w:rsid w:val="006566D0"/>
    <w:rsid w:val="006569AB"/>
    <w:rsid w:val="00662687"/>
    <w:rsid w:val="00663E9F"/>
    <w:rsid w:val="00667CA1"/>
    <w:rsid w:val="006718E5"/>
    <w:rsid w:val="00671B4F"/>
    <w:rsid w:val="00676EA4"/>
    <w:rsid w:val="00680086"/>
    <w:rsid w:val="00681A6D"/>
    <w:rsid w:val="0068731C"/>
    <w:rsid w:val="00690058"/>
    <w:rsid w:val="00691636"/>
    <w:rsid w:val="0069254E"/>
    <w:rsid w:val="006925ED"/>
    <w:rsid w:val="00693D09"/>
    <w:rsid w:val="006966D9"/>
    <w:rsid w:val="006A3A0A"/>
    <w:rsid w:val="006A3E66"/>
    <w:rsid w:val="006B4ACA"/>
    <w:rsid w:val="006B7DD1"/>
    <w:rsid w:val="006C01DB"/>
    <w:rsid w:val="006C049E"/>
    <w:rsid w:val="006C532F"/>
    <w:rsid w:val="006C65D2"/>
    <w:rsid w:val="006D0D37"/>
    <w:rsid w:val="006D12E1"/>
    <w:rsid w:val="006D387C"/>
    <w:rsid w:val="006D46F5"/>
    <w:rsid w:val="006D4F56"/>
    <w:rsid w:val="006D6957"/>
    <w:rsid w:val="006D7631"/>
    <w:rsid w:val="006E431E"/>
    <w:rsid w:val="006E74D7"/>
    <w:rsid w:val="006E7A29"/>
    <w:rsid w:val="006E7ED3"/>
    <w:rsid w:val="006F0130"/>
    <w:rsid w:val="006F0D35"/>
    <w:rsid w:val="006F1527"/>
    <w:rsid w:val="006F19E2"/>
    <w:rsid w:val="006F421C"/>
    <w:rsid w:val="006F72E7"/>
    <w:rsid w:val="006F7841"/>
    <w:rsid w:val="0070004E"/>
    <w:rsid w:val="0070018B"/>
    <w:rsid w:val="00700709"/>
    <w:rsid w:val="007010BB"/>
    <w:rsid w:val="00702CBF"/>
    <w:rsid w:val="00706ADE"/>
    <w:rsid w:val="007078E5"/>
    <w:rsid w:val="0071020A"/>
    <w:rsid w:val="00711961"/>
    <w:rsid w:val="00711D5E"/>
    <w:rsid w:val="007139E7"/>
    <w:rsid w:val="007325E5"/>
    <w:rsid w:val="00732C95"/>
    <w:rsid w:val="00733226"/>
    <w:rsid w:val="007336F9"/>
    <w:rsid w:val="00740631"/>
    <w:rsid w:val="00745ECA"/>
    <w:rsid w:val="0075397D"/>
    <w:rsid w:val="007554DF"/>
    <w:rsid w:val="00757F75"/>
    <w:rsid w:val="007610EE"/>
    <w:rsid w:val="0076167F"/>
    <w:rsid w:val="007616AD"/>
    <w:rsid w:val="00765689"/>
    <w:rsid w:val="0076649F"/>
    <w:rsid w:val="00772872"/>
    <w:rsid w:val="00773D03"/>
    <w:rsid w:val="007746BA"/>
    <w:rsid w:val="00775D2D"/>
    <w:rsid w:val="0078190A"/>
    <w:rsid w:val="0078655C"/>
    <w:rsid w:val="00791402"/>
    <w:rsid w:val="00791BDD"/>
    <w:rsid w:val="00792C90"/>
    <w:rsid w:val="007939D4"/>
    <w:rsid w:val="00797907"/>
    <w:rsid w:val="007A0F44"/>
    <w:rsid w:val="007A2C7E"/>
    <w:rsid w:val="007A443F"/>
    <w:rsid w:val="007A6F05"/>
    <w:rsid w:val="007B564B"/>
    <w:rsid w:val="007B6DB9"/>
    <w:rsid w:val="007C09A5"/>
    <w:rsid w:val="007C1567"/>
    <w:rsid w:val="007C1D79"/>
    <w:rsid w:val="007C3E6C"/>
    <w:rsid w:val="007C4286"/>
    <w:rsid w:val="007C4B02"/>
    <w:rsid w:val="007D684D"/>
    <w:rsid w:val="007D7F9F"/>
    <w:rsid w:val="007E0F51"/>
    <w:rsid w:val="007E1DC6"/>
    <w:rsid w:val="007E64EF"/>
    <w:rsid w:val="007E6882"/>
    <w:rsid w:val="007E6BC4"/>
    <w:rsid w:val="007F026F"/>
    <w:rsid w:val="007F7B22"/>
    <w:rsid w:val="0080133A"/>
    <w:rsid w:val="008016AD"/>
    <w:rsid w:val="00802C71"/>
    <w:rsid w:val="00805200"/>
    <w:rsid w:val="00806DE2"/>
    <w:rsid w:val="00807F76"/>
    <w:rsid w:val="00810C6B"/>
    <w:rsid w:val="00812B98"/>
    <w:rsid w:val="00814AB2"/>
    <w:rsid w:val="0082118F"/>
    <w:rsid w:val="008225DD"/>
    <w:rsid w:val="00825D36"/>
    <w:rsid w:val="0082797F"/>
    <w:rsid w:val="00830BBB"/>
    <w:rsid w:val="00831C13"/>
    <w:rsid w:val="0083422F"/>
    <w:rsid w:val="00835407"/>
    <w:rsid w:val="00843C1B"/>
    <w:rsid w:val="008458A3"/>
    <w:rsid w:val="008533F3"/>
    <w:rsid w:val="0085416A"/>
    <w:rsid w:val="00855B33"/>
    <w:rsid w:val="00861FD9"/>
    <w:rsid w:val="00863BA2"/>
    <w:rsid w:val="00864131"/>
    <w:rsid w:val="00870BB1"/>
    <w:rsid w:val="00871477"/>
    <w:rsid w:val="00874992"/>
    <w:rsid w:val="0087775E"/>
    <w:rsid w:val="00877E2E"/>
    <w:rsid w:val="008805E2"/>
    <w:rsid w:val="00882B42"/>
    <w:rsid w:val="00883A3F"/>
    <w:rsid w:val="008923BB"/>
    <w:rsid w:val="00894F83"/>
    <w:rsid w:val="00895E84"/>
    <w:rsid w:val="008970F5"/>
    <w:rsid w:val="008A2ACE"/>
    <w:rsid w:val="008B076D"/>
    <w:rsid w:val="008B17D0"/>
    <w:rsid w:val="008C4778"/>
    <w:rsid w:val="008D0516"/>
    <w:rsid w:val="008D2787"/>
    <w:rsid w:val="008D78BA"/>
    <w:rsid w:val="008E518C"/>
    <w:rsid w:val="008E6ADF"/>
    <w:rsid w:val="008E73C8"/>
    <w:rsid w:val="008F26F9"/>
    <w:rsid w:val="008F2800"/>
    <w:rsid w:val="008F3339"/>
    <w:rsid w:val="008F3B62"/>
    <w:rsid w:val="008F6C6C"/>
    <w:rsid w:val="008F78DC"/>
    <w:rsid w:val="0090011C"/>
    <w:rsid w:val="0090050C"/>
    <w:rsid w:val="009015CF"/>
    <w:rsid w:val="00902D49"/>
    <w:rsid w:val="00903082"/>
    <w:rsid w:val="00904F08"/>
    <w:rsid w:val="00907CFB"/>
    <w:rsid w:val="0091054F"/>
    <w:rsid w:val="00914D68"/>
    <w:rsid w:val="00915C62"/>
    <w:rsid w:val="00917C42"/>
    <w:rsid w:val="00922F13"/>
    <w:rsid w:val="00931E1E"/>
    <w:rsid w:val="00932A50"/>
    <w:rsid w:val="009378DC"/>
    <w:rsid w:val="009439EA"/>
    <w:rsid w:val="009449E5"/>
    <w:rsid w:val="009465BA"/>
    <w:rsid w:val="00950E63"/>
    <w:rsid w:val="00951B91"/>
    <w:rsid w:val="009554B3"/>
    <w:rsid w:val="00957DEC"/>
    <w:rsid w:val="00963311"/>
    <w:rsid w:val="009639E9"/>
    <w:rsid w:val="0096647B"/>
    <w:rsid w:val="00967A4B"/>
    <w:rsid w:val="00970FD5"/>
    <w:rsid w:val="00973227"/>
    <w:rsid w:val="00974CBD"/>
    <w:rsid w:val="0097592A"/>
    <w:rsid w:val="00976397"/>
    <w:rsid w:val="009814EC"/>
    <w:rsid w:val="00982B72"/>
    <w:rsid w:val="00983817"/>
    <w:rsid w:val="0098567C"/>
    <w:rsid w:val="009901C4"/>
    <w:rsid w:val="009922E9"/>
    <w:rsid w:val="009925A0"/>
    <w:rsid w:val="00992DF4"/>
    <w:rsid w:val="009948B7"/>
    <w:rsid w:val="00994DCB"/>
    <w:rsid w:val="00994F30"/>
    <w:rsid w:val="009953F5"/>
    <w:rsid w:val="00997983"/>
    <w:rsid w:val="009A0CBD"/>
    <w:rsid w:val="009A12A1"/>
    <w:rsid w:val="009B2B02"/>
    <w:rsid w:val="009C191F"/>
    <w:rsid w:val="009D59F0"/>
    <w:rsid w:val="009F09E4"/>
    <w:rsid w:val="00A1763C"/>
    <w:rsid w:val="00A221A9"/>
    <w:rsid w:val="00A237F1"/>
    <w:rsid w:val="00A245BC"/>
    <w:rsid w:val="00A247B8"/>
    <w:rsid w:val="00A323F5"/>
    <w:rsid w:val="00A34687"/>
    <w:rsid w:val="00A35910"/>
    <w:rsid w:val="00A408BA"/>
    <w:rsid w:val="00A41A36"/>
    <w:rsid w:val="00A45E3A"/>
    <w:rsid w:val="00A473A3"/>
    <w:rsid w:val="00A5062C"/>
    <w:rsid w:val="00A60C0E"/>
    <w:rsid w:val="00A615E8"/>
    <w:rsid w:val="00A6407F"/>
    <w:rsid w:val="00A65A03"/>
    <w:rsid w:val="00A706C6"/>
    <w:rsid w:val="00A71F55"/>
    <w:rsid w:val="00A77013"/>
    <w:rsid w:val="00A802B7"/>
    <w:rsid w:val="00A8406D"/>
    <w:rsid w:val="00A86269"/>
    <w:rsid w:val="00A91F13"/>
    <w:rsid w:val="00A9676E"/>
    <w:rsid w:val="00AA1267"/>
    <w:rsid w:val="00AA520F"/>
    <w:rsid w:val="00AB1573"/>
    <w:rsid w:val="00AB17A5"/>
    <w:rsid w:val="00AB3C6C"/>
    <w:rsid w:val="00AC48B8"/>
    <w:rsid w:val="00AC741C"/>
    <w:rsid w:val="00AD4999"/>
    <w:rsid w:val="00AF1540"/>
    <w:rsid w:val="00AF4CB7"/>
    <w:rsid w:val="00AF5A86"/>
    <w:rsid w:val="00B03502"/>
    <w:rsid w:val="00B03DB8"/>
    <w:rsid w:val="00B04A15"/>
    <w:rsid w:val="00B05E24"/>
    <w:rsid w:val="00B10F5A"/>
    <w:rsid w:val="00B124A1"/>
    <w:rsid w:val="00B137F9"/>
    <w:rsid w:val="00B162A7"/>
    <w:rsid w:val="00B170DC"/>
    <w:rsid w:val="00B17444"/>
    <w:rsid w:val="00B23658"/>
    <w:rsid w:val="00B24B3F"/>
    <w:rsid w:val="00B24B70"/>
    <w:rsid w:val="00B26B81"/>
    <w:rsid w:val="00B27635"/>
    <w:rsid w:val="00B366A5"/>
    <w:rsid w:val="00B37FE5"/>
    <w:rsid w:val="00B40EEA"/>
    <w:rsid w:val="00B419CD"/>
    <w:rsid w:val="00B427D7"/>
    <w:rsid w:val="00B441F5"/>
    <w:rsid w:val="00B459A2"/>
    <w:rsid w:val="00B47A09"/>
    <w:rsid w:val="00B47F22"/>
    <w:rsid w:val="00B51EC0"/>
    <w:rsid w:val="00B572BF"/>
    <w:rsid w:val="00B60677"/>
    <w:rsid w:val="00B62B2A"/>
    <w:rsid w:val="00B62E7D"/>
    <w:rsid w:val="00B63A47"/>
    <w:rsid w:val="00B65906"/>
    <w:rsid w:val="00B72B5A"/>
    <w:rsid w:val="00B80B9A"/>
    <w:rsid w:val="00B81849"/>
    <w:rsid w:val="00B85BD4"/>
    <w:rsid w:val="00B877BD"/>
    <w:rsid w:val="00BA0151"/>
    <w:rsid w:val="00BA2617"/>
    <w:rsid w:val="00BA4BF1"/>
    <w:rsid w:val="00BA50F0"/>
    <w:rsid w:val="00BA59B0"/>
    <w:rsid w:val="00BA5D1D"/>
    <w:rsid w:val="00BB1686"/>
    <w:rsid w:val="00BB28E7"/>
    <w:rsid w:val="00BB7AA8"/>
    <w:rsid w:val="00BC23EE"/>
    <w:rsid w:val="00BC4845"/>
    <w:rsid w:val="00BC7495"/>
    <w:rsid w:val="00BD325C"/>
    <w:rsid w:val="00BD418A"/>
    <w:rsid w:val="00BD4B96"/>
    <w:rsid w:val="00BE0521"/>
    <w:rsid w:val="00BE155E"/>
    <w:rsid w:val="00BE1C06"/>
    <w:rsid w:val="00BE2347"/>
    <w:rsid w:val="00BE2A3D"/>
    <w:rsid w:val="00BE3417"/>
    <w:rsid w:val="00BE373D"/>
    <w:rsid w:val="00BE7215"/>
    <w:rsid w:val="00BF0C8D"/>
    <w:rsid w:val="00BF4C0F"/>
    <w:rsid w:val="00BF5F2F"/>
    <w:rsid w:val="00BF7E9C"/>
    <w:rsid w:val="00C01017"/>
    <w:rsid w:val="00C0239E"/>
    <w:rsid w:val="00C03542"/>
    <w:rsid w:val="00C05427"/>
    <w:rsid w:val="00C06193"/>
    <w:rsid w:val="00C105AA"/>
    <w:rsid w:val="00C164F3"/>
    <w:rsid w:val="00C1692C"/>
    <w:rsid w:val="00C17E40"/>
    <w:rsid w:val="00C22DAD"/>
    <w:rsid w:val="00C330B6"/>
    <w:rsid w:val="00C330BE"/>
    <w:rsid w:val="00C42CB7"/>
    <w:rsid w:val="00C47A22"/>
    <w:rsid w:val="00C6275A"/>
    <w:rsid w:val="00C659C4"/>
    <w:rsid w:val="00C72C86"/>
    <w:rsid w:val="00C73D6B"/>
    <w:rsid w:val="00C74647"/>
    <w:rsid w:val="00C756F5"/>
    <w:rsid w:val="00C77F8F"/>
    <w:rsid w:val="00C805C8"/>
    <w:rsid w:val="00C81D3B"/>
    <w:rsid w:val="00C847E6"/>
    <w:rsid w:val="00C84F7F"/>
    <w:rsid w:val="00C91717"/>
    <w:rsid w:val="00C91E5D"/>
    <w:rsid w:val="00C94311"/>
    <w:rsid w:val="00C946FE"/>
    <w:rsid w:val="00CA08FC"/>
    <w:rsid w:val="00CA0EC5"/>
    <w:rsid w:val="00CA5D6C"/>
    <w:rsid w:val="00CA6EE1"/>
    <w:rsid w:val="00CB05BC"/>
    <w:rsid w:val="00CB1C5C"/>
    <w:rsid w:val="00CB43DC"/>
    <w:rsid w:val="00CC1045"/>
    <w:rsid w:val="00CC1D75"/>
    <w:rsid w:val="00CC352A"/>
    <w:rsid w:val="00CC434D"/>
    <w:rsid w:val="00CC7F3E"/>
    <w:rsid w:val="00CD16CB"/>
    <w:rsid w:val="00CD19CF"/>
    <w:rsid w:val="00CD2DBE"/>
    <w:rsid w:val="00CD3EE3"/>
    <w:rsid w:val="00CD407A"/>
    <w:rsid w:val="00CD76D9"/>
    <w:rsid w:val="00CE06AD"/>
    <w:rsid w:val="00CE314D"/>
    <w:rsid w:val="00CE40ED"/>
    <w:rsid w:val="00CE5387"/>
    <w:rsid w:val="00CE6180"/>
    <w:rsid w:val="00CE6881"/>
    <w:rsid w:val="00CF0966"/>
    <w:rsid w:val="00CF1A92"/>
    <w:rsid w:val="00CF1EAD"/>
    <w:rsid w:val="00CF2899"/>
    <w:rsid w:val="00CF63D2"/>
    <w:rsid w:val="00D0042F"/>
    <w:rsid w:val="00D04364"/>
    <w:rsid w:val="00D0560F"/>
    <w:rsid w:val="00D07276"/>
    <w:rsid w:val="00D07396"/>
    <w:rsid w:val="00D103A6"/>
    <w:rsid w:val="00D1060E"/>
    <w:rsid w:val="00D16BFD"/>
    <w:rsid w:val="00D20398"/>
    <w:rsid w:val="00D253A2"/>
    <w:rsid w:val="00D26B99"/>
    <w:rsid w:val="00D279BB"/>
    <w:rsid w:val="00D3112C"/>
    <w:rsid w:val="00D31765"/>
    <w:rsid w:val="00D4201A"/>
    <w:rsid w:val="00D430B3"/>
    <w:rsid w:val="00D638DD"/>
    <w:rsid w:val="00D72C26"/>
    <w:rsid w:val="00D73559"/>
    <w:rsid w:val="00D76097"/>
    <w:rsid w:val="00D82447"/>
    <w:rsid w:val="00D83B54"/>
    <w:rsid w:val="00D84850"/>
    <w:rsid w:val="00D86486"/>
    <w:rsid w:val="00D91F4B"/>
    <w:rsid w:val="00D92B87"/>
    <w:rsid w:val="00D972D1"/>
    <w:rsid w:val="00DA0287"/>
    <w:rsid w:val="00DA0FC1"/>
    <w:rsid w:val="00DA2869"/>
    <w:rsid w:val="00DA67C6"/>
    <w:rsid w:val="00DB5A68"/>
    <w:rsid w:val="00DB5DB3"/>
    <w:rsid w:val="00DC15AA"/>
    <w:rsid w:val="00DC2286"/>
    <w:rsid w:val="00DC4916"/>
    <w:rsid w:val="00DC49A1"/>
    <w:rsid w:val="00DD0B74"/>
    <w:rsid w:val="00DD3B61"/>
    <w:rsid w:val="00DE0355"/>
    <w:rsid w:val="00DE255D"/>
    <w:rsid w:val="00DE4A18"/>
    <w:rsid w:val="00DE6BC2"/>
    <w:rsid w:val="00DF11D8"/>
    <w:rsid w:val="00DF1538"/>
    <w:rsid w:val="00E02F23"/>
    <w:rsid w:val="00E0654B"/>
    <w:rsid w:val="00E11B3E"/>
    <w:rsid w:val="00E14A71"/>
    <w:rsid w:val="00E157C8"/>
    <w:rsid w:val="00E1670C"/>
    <w:rsid w:val="00E179B9"/>
    <w:rsid w:val="00E20D52"/>
    <w:rsid w:val="00E22BDC"/>
    <w:rsid w:val="00E23085"/>
    <w:rsid w:val="00E2331D"/>
    <w:rsid w:val="00E23436"/>
    <w:rsid w:val="00E23606"/>
    <w:rsid w:val="00E244E1"/>
    <w:rsid w:val="00E24D31"/>
    <w:rsid w:val="00E24ED9"/>
    <w:rsid w:val="00E25661"/>
    <w:rsid w:val="00E26674"/>
    <w:rsid w:val="00E32009"/>
    <w:rsid w:val="00E35777"/>
    <w:rsid w:val="00E40080"/>
    <w:rsid w:val="00E403CE"/>
    <w:rsid w:val="00E44D57"/>
    <w:rsid w:val="00E50C3B"/>
    <w:rsid w:val="00E52633"/>
    <w:rsid w:val="00E5688D"/>
    <w:rsid w:val="00E60E23"/>
    <w:rsid w:val="00E62847"/>
    <w:rsid w:val="00E6315B"/>
    <w:rsid w:val="00E704FA"/>
    <w:rsid w:val="00E74C9D"/>
    <w:rsid w:val="00E77BC7"/>
    <w:rsid w:val="00E837F8"/>
    <w:rsid w:val="00E85372"/>
    <w:rsid w:val="00E857A7"/>
    <w:rsid w:val="00E90493"/>
    <w:rsid w:val="00E91B2C"/>
    <w:rsid w:val="00E9203B"/>
    <w:rsid w:val="00E93136"/>
    <w:rsid w:val="00EA4BB5"/>
    <w:rsid w:val="00EA539E"/>
    <w:rsid w:val="00EA5EF2"/>
    <w:rsid w:val="00EA616C"/>
    <w:rsid w:val="00EB4505"/>
    <w:rsid w:val="00EB4CAD"/>
    <w:rsid w:val="00EB54B4"/>
    <w:rsid w:val="00EC0396"/>
    <w:rsid w:val="00EC21E4"/>
    <w:rsid w:val="00ED0CA0"/>
    <w:rsid w:val="00ED3314"/>
    <w:rsid w:val="00ED3C5D"/>
    <w:rsid w:val="00EE0CD0"/>
    <w:rsid w:val="00EE0E77"/>
    <w:rsid w:val="00EE1661"/>
    <w:rsid w:val="00EE6C05"/>
    <w:rsid w:val="00EE6E01"/>
    <w:rsid w:val="00EE722E"/>
    <w:rsid w:val="00EF3984"/>
    <w:rsid w:val="00EF524D"/>
    <w:rsid w:val="00EF7C4A"/>
    <w:rsid w:val="00EF7F36"/>
    <w:rsid w:val="00F00B28"/>
    <w:rsid w:val="00F00B7E"/>
    <w:rsid w:val="00F05BA0"/>
    <w:rsid w:val="00F0610C"/>
    <w:rsid w:val="00F06BA7"/>
    <w:rsid w:val="00F06C6A"/>
    <w:rsid w:val="00F07C12"/>
    <w:rsid w:val="00F105C6"/>
    <w:rsid w:val="00F110A3"/>
    <w:rsid w:val="00F11756"/>
    <w:rsid w:val="00F12CCE"/>
    <w:rsid w:val="00F15CB5"/>
    <w:rsid w:val="00F16747"/>
    <w:rsid w:val="00F17936"/>
    <w:rsid w:val="00F2003B"/>
    <w:rsid w:val="00F2560D"/>
    <w:rsid w:val="00F30BA7"/>
    <w:rsid w:val="00F31FB3"/>
    <w:rsid w:val="00F32EF2"/>
    <w:rsid w:val="00F344A4"/>
    <w:rsid w:val="00F35677"/>
    <w:rsid w:val="00F401AD"/>
    <w:rsid w:val="00F4142B"/>
    <w:rsid w:val="00F41CCE"/>
    <w:rsid w:val="00F477C9"/>
    <w:rsid w:val="00F56102"/>
    <w:rsid w:val="00F57ED2"/>
    <w:rsid w:val="00F633C9"/>
    <w:rsid w:val="00F65D25"/>
    <w:rsid w:val="00F662C6"/>
    <w:rsid w:val="00F70152"/>
    <w:rsid w:val="00F7340D"/>
    <w:rsid w:val="00F75FB2"/>
    <w:rsid w:val="00F8392A"/>
    <w:rsid w:val="00F91A69"/>
    <w:rsid w:val="00F93ED4"/>
    <w:rsid w:val="00FA36F4"/>
    <w:rsid w:val="00FB0762"/>
    <w:rsid w:val="00FB4BFE"/>
    <w:rsid w:val="00FB7CE3"/>
    <w:rsid w:val="00FC22AD"/>
    <w:rsid w:val="00FC39A3"/>
    <w:rsid w:val="00FC410D"/>
    <w:rsid w:val="00FC4F65"/>
    <w:rsid w:val="00FC5225"/>
    <w:rsid w:val="00FC6D40"/>
    <w:rsid w:val="00FD2003"/>
    <w:rsid w:val="00FD3088"/>
    <w:rsid w:val="00FD322D"/>
    <w:rsid w:val="00FD5A7F"/>
    <w:rsid w:val="00FD69DC"/>
    <w:rsid w:val="00FD76D7"/>
    <w:rsid w:val="00FE0D89"/>
    <w:rsid w:val="00FE341A"/>
    <w:rsid w:val="00FE3D8F"/>
    <w:rsid w:val="00FF2533"/>
    <w:rsid w:val="00FF2B65"/>
    <w:rsid w:val="00FF463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B15E"/>
  <w15:docId w15:val="{72E72A98-7652-3741-9577-78E36869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DA2869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A2869"/>
  </w:style>
  <w:style w:type="paragraph" w:styleId="NormalWeb">
    <w:name w:val="Normal (Web)"/>
    <w:basedOn w:val="Normal"/>
    <w:uiPriority w:val="99"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023C"/>
    <w:rPr>
      <w:color w:val="002FFF" w:themeColor="hyperlink"/>
      <w:u w:val="single"/>
    </w:rPr>
  </w:style>
  <w:style w:type="character" w:styleId="Emphasis">
    <w:name w:val="Emphasis"/>
    <w:basedOn w:val="DefaultParagraphFont"/>
    <w:qFormat/>
    <w:rsid w:val="000D023C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2D19"/>
    <w:rPr>
      <w:color w:val="45AB5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347-023-00614-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3347-023-00649-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44/geosci2020-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7506980221094516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B3FFE7063BC40871F302E52AB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C5F4-D1EC-8B4C-9189-33BFFC824A00}"/>
      </w:docPartPr>
      <w:docPartBody>
        <w:p w:rsidR="00C56C03" w:rsidRDefault="00C56C03">
          <w:pPr>
            <w:pStyle w:val="28EB3FFE7063BC40871F302E52ABE1D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BBCE88B9741B224F89AFDBB09FD5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B301-F877-B046-8500-5502B693BCB9}"/>
      </w:docPartPr>
      <w:docPartBody>
        <w:p w:rsidR="00C56C03" w:rsidRDefault="00C56C03">
          <w:pPr>
            <w:pStyle w:val="BBCE88B9741B224F89AFDBB09FD5B7CE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B098CC0D715C8741978504B4638A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BAB1-1411-C841-8E97-D9908C5942F1}"/>
      </w:docPartPr>
      <w:docPartBody>
        <w:p w:rsidR="007A649F" w:rsidRDefault="00C56C03" w:rsidP="00C56C03">
          <w:pPr>
            <w:pStyle w:val="B098CC0D715C8741978504B4638AEB5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646252799A8A6439E4F142AE244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20CE-A71E-B44B-89DD-61439979A41C}"/>
      </w:docPartPr>
      <w:docPartBody>
        <w:p w:rsidR="007A649F" w:rsidRDefault="00C56C03" w:rsidP="00C56C03">
          <w:pPr>
            <w:pStyle w:val="E646252799A8A6439E4F142AE24419A0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C6502A980D5A4847B731AA89AB90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1FBA-3387-A246-AC9F-966401536024}"/>
      </w:docPartPr>
      <w:docPartBody>
        <w:p w:rsidR="007A649F" w:rsidRDefault="00C56C03" w:rsidP="00C56C03">
          <w:pPr>
            <w:pStyle w:val="C6502A980D5A4847B731AA89AB90D8C8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51652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C03"/>
    <w:rsid w:val="00010702"/>
    <w:rsid w:val="001C5E7D"/>
    <w:rsid w:val="003A6B31"/>
    <w:rsid w:val="004E280E"/>
    <w:rsid w:val="00612E05"/>
    <w:rsid w:val="00626029"/>
    <w:rsid w:val="006506FE"/>
    <w:rsid w:val="006517CA"/>
    <w:rsid w:val="006A7201"/>
    <w:rsid w:val="0075473D"/>
    <w:rsid w:val="00770FD2"/>
    <w:rsid w:val="007A649F"/>
    <w:rsid w:val="007C4F66"/>
    <w:rsid w:val="007F073A"/>
    <w:rsid w:val="00834397"/>
    <w:rsid w:val="008E72AE"/>
    <w:rsid w:val="009B4E60"/>
    <w:rsid w:val="00AC437F"/>
    <w:rsid w:val="00AC58D2"/>
    <w:rsid w:val="00B929B2"/>
    <w:rsid w:val="00C56C03"/>
    <w:rsid w:val="00EF519D"/>
    <w:rsid w:val="00F262E5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B3FFE7063BC40871F302E52ABE1D1">
    <w:name w:val="28EB3FFE7063BC40871F302E52ABE1D1"/>
  </w:style>
  <w:style w:type="paragraph" w:customStyle="1" w:styleId="BBCE88B9741B224F89AFDBB09FD5B7CE">
    <w:name w:val="BBCE88B9741B224F89AFDBB09FD5B7CE"/>
  </w:style>
  <w:style w:type="paragraph" w:styleId="ListBullet">
    <w:name w:val="List Bullet"/>
    <w:basedOn w:val="Normal"/>
    <w:rsid w:val="0075473D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en-US" w:eastAsia="en-US"/>
    </w:rPr>
  </w:style>
  <w:style w:type="paragraph" w:styleId="ListBullet2">
    <w:name w:val="List Bullet 2"/>
    <w:basedOn w:val="ListBullet"/>
    <w:rsid w:val="0075473D"/>
    <w:pPr>
      <w:spacing w:after="220"/>
    </w:pPr>
  </w:style>
  <w:style w:type="paragraph" w:customStyle="1" w:styleId="B098CC0D715C8741978504B4638AEB55">
    <w:name w:val="B098CC0D715C8741978504B4638AEB55"/>
    <w:rsid w:val="00C56C03"/>
  </w:style>
  <w:style w:type="paragraph" w:customStyle="1" w:styleId="E646252799A8A6439E4F142AE24419A0">
    <w:name w:val="E646252799A8A6439E4F142AE24419A0"/>
    <w:rsid w:val="00C56C03"/>
  </w:style>
  <w:style w:type="paragraph" w:customStyle="1" w:styleId="C6502A980D5A4847B731AA89AB90D8C8">
    <w:name w:val="C6502A980D5A4847B731AA89AB90D8C8"/>
    <w:rsid w:val="00C56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Clements</dc:creator>
  <cp:keywords/>
  <dc:description/>
  <cp:lastModifiedBy>1</cp:lastModifiedBy>
  <cp:revision>2</cp:revision>
  <dcterms:created xsi:type="dcterms:W3CDTF">2023-07-27T10:57:00Z</dcterms:created>
  <dcterms:modified xsi:type="dcterms:W3CDTF">2023-07-27T10:57:00Z</dcterms:modified>
  <cp:category/>
</cp:coreProperties>
</file>