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B803" w14:textId="26F8D07D" w:rsidR="00DA2869" w:rsidRDefault="00BA0151" w:rsidP="00F12CCE">
      <w:pPr>
        <w:pStyle w:val="Heading1"/>
      </w:pPr>
      <w:r>
        <w:t>Education</w:t>
      </w:r>
      <w:r w:rsidR="005178BF">
        <w:t xml:space="preserve"> </w:t>
      </w:r>
      <w:r w:rsidR="00F12CCE">
        <w:t>&amp;</w:t>
      </w:r>
      <w:r w:rsidR="00F12CCE" w:rsidRPr="00F12CCE">
        <w:t xml:space="preserve"> </w:t>
      </w:r>
      <w:r w:rsidR="00F12CCE">
        <w:t>Qualifications</w:t>
      </w:r>
    </w:p>
    <w:p w14:paraId="2502B77C" w14:textId="3008B8E9" w:rsidR="00802C71" w:rsidRDefault="00BA0151">
      <w:pPr>
        <w:pStyle w:val="DegreeDetails"/>
      </w:pPr>
      <w:r>
        <w:t>Ph.D.</w:t>
      </w:r>
      <w:r>
        <w:tab/>
      </w:r>
      <w:sdt>
        <w:sdtPr>
          <w:id w:val="17159557"/>
          <w:placeholder>
            <w:docPart w:val="28EB3FFE7063BC40871F302E52ABE1D1"/>
          </w:placeholder>
        </w:sdtPr>
        <w:sdtContent>
          <w:r w:rsidR="00802C71">
            <w:tab/>
          </w:r>
          <w:r w:rsidR="000A501E">
            <w:t>Media</w:t>
          </w:r>
          <w:r w:rsidR="00802C71">
            <w:t xml:space="preserve">: Digital Civics </w:t>
          </w:r>
        </w:sdtContent>
      </w:sdt>
      <w:r w:rsidR="000A501E">
        <w:t xml:space="preserve"> </w:t>
      </w:r>
      <w:r w:rsidR="00802C71">
        <w:tab/>
        <w:t xml:space="preserve">Dublin Institute of Technology, </w:t>
      </w:r>
      <w:proofErr w:type="gramStart"/>
      <w:r w:rsidR="00802C71">
        <w:t xml:space="preserve">Ireland  </w:t>
      </w:r>
      <w:r w:rsidR="00802C71">
        <w:tab/>
      </w:r>
      <w:proofErr w:type="gramEnd"/>
      <w:r w:rsidR="00802C71">
        <w:t xml:space="preserve"> 2007- 2018</w:t>
      </w:r>
    </w:p>
    <w:p w14:paraId="6B05FA7F" w14:textId="5F67D026" w:rsidR="005178BF" w:rsidRDefault="000A501E" w:rsidP="000A501E">
      <w:pPr>
        <w:pStyle w:val="DegreeDetails"/>
      </w:pPr>
      <w:r>
        <w:t>M.A.</w:t>
      </w:r>
      <w:r>
        <w:tab/>
      </w:r>
      <w:sdt>
        <w:sdtPr>
          <w:id w:val="-1636093952"/>
          <w:placeholder>
            <w:docPart w:val="B098CC0D715C8741978504B4638AEB55"/>
          </w:placeholder>
        </w:sdtPr>
        <w:sdtContent>
          <w:r w:rsidR="00802C71">
            <w:tab/>
          </w:r>
          <w:r>
            <w:t>History of Medicine</w:t>
          </w:r>
        </w:sdtContent>
      </w:sdt>
      <w:r>
        <w:t xml:space="preserve"> </w:t>
      </w:r>
      <w:r w:rsidR="00802C71">
        <w:tab/>
        <w:t xml:space="preserve">Newcastle University, England </w:t>
      </w:r>
      <w:r w:rsidR="00802C71">
        <w:tab/>
      </w:r>
      <w:r w:rsidR="00802C71">
        <w:tab/>
      </w:r>
      <w:r w:rsidR="00802C71">
        <w:tab/>
        <w:t xml:space="preserve"> 2006-2007</w:t>
      </w:r>
    </w:p>
    <w:p w14:paraId="0DB4F34C" w14:textId="7083042D" w:rsidR="00CF63D2" w:rsidRDefault="000A501E" w:rsidP="000A501E">
      <w:pPr>
        <w:pStyle w:val="DegreeDetails"/>
      </w:pPr>
      <w:r>
        <w:t>B.Ed.</w:t>
      </w:r>
      <w:r>
        <w:tab/>
      </w:r>
      <w:sdt>
        <w:sdtPr>
          <w:id w:val="19602454"/>
          <w:placeholder>
            <w:docPart w:val="E646252799A8A6439E4F142AE24419A0"/>
          </w:placeholder>
        </w:sdtPr>
        <w:sdtContent>
          <w:r w:rsidR="00802C71">
            <w:tab/>
          </w:r>
          <w:r>
            <w:t>Teaching</w:t>
          </w:r>
          <w:r w:rsidR="00802C71">
            <w:tab/>
          </w:r>
          <w:r w:rsidR="00802C71">
            <w:tab/>
            <w:t>Acadia University, Canada</w:t>
          </w:r>
          <w:r w:rsidR="00802C71">
            <w:tab/>
          </w:r>
          <w:r w:rsidR="00802C71">
            <w:tab/>
          </w:r>
          <w:r w:rsidR="00802C71">
            <w:tab/>
            <w:t xml:space="preserve"> 2002-2004</w:t>
          </w:r>
        </w:sdtContent>
      </w:sdt>
    </w:p>
    <w:p w14:paraId="5D97F77D" w14:textId="5357E057" w:rsidR="00CF63D2" w:rsidRDefault="00802C71">
      <w:pPr>
        <w:pStyle w:val="DegreeDetails"/>
      </w:pPr>
      <w:r>
        <w:t>B.A.</w:t>
      </w:r>
      <w:r w:rsidR="006D4F56">
        <w:t xml:space="preserve"> </w:t>
      </w:r>
      <w:r w:rsidR="000A501E">
        <w:t>(hons.)</w:t>
      </w:r>
      <w:r w:rsidR="000A501E">
        <w:tab/>
      </w:r>
      <w:sdt>
        <w:sdtPr>
          <w:id w:val="-948315197"/>
          <w:placeholder>
            <w:docPart w:val="C6502A980D5A4847B731AA89AB90D8C8"/>
          </w:placeholder>
        </w:sdtPr>
        <w:sdtContent>
          <w:r>
            <w:t>Classics</w:t>
          </w:r>
          <w:r>
            <w:tab/>
          </w:r>
          <w:r>
            <w:tab/>
          </w:r>
          <w:r>
            <w:tab/>
            <w:t>Acadia University, Canada</w:t>
          </w:r>
          <w:r>
            <w:tab/>
          </w:r>
          <w:r>
            <w:tab/>
          </w:r>
          <w:r>
            <w:tab/>
            <w:t xml:space="preserve"> 2001-2003</w:t>
          </w:r>
        </w:sdtContent>
      </w:sdt>
    </w:p>
    <w:p w14:paraId="06E465DD" w14:textId="5909592A" w:rsidR="00EA539E" w:rsidRDefault="00BA0151">
      <w:pPr>
        <w:pStyle w:val="DegreeDetails"/>
      </w:pPr>
      <w:r>
        <w:t>B.A.</w:t>
      </w:r>
      <w:r>
        <w:tab/>
      </w:r>
      <w:sdt>
        <w:sdtPr>
          <w:id w:val="17159558"/>
          <w:placeholder>
            <w:docPart w:val="BBCE88B9741B224F89AFDBB09FD5B7CE"/>
          </w:placeholder>
        </w:sdtPr>
        <w:sdtContent>
          <w:r w:rsidR="00802C71">
            <w:tab/>
          </w:r>
          <w:r w:rsidR="000A501E">
            <w:t>Theatre</w:t>
          </w:r>
          <w:r w:rsidR="00802C71">
            <w:tab/>
          </w:r>
          <w:r w:rsidR="00802C71">
            <w:tab/>
          </w:r>
          <w:r w:rsidR="00802C71">
            <w:tab/>
            <w:t>Acadia University, Canada</w:t>
          </w:r>
          <w:r w:rsidR="00802C71">
            <w:tab/>
          </w:r>
          <w:r w:rsidR="00802C71">
            <w:tab/>
          </w:r>
          <w:r w:rsidR="00802C71">
            <w:tab/>
          </w:r>
          <w:r w:rsidR="00BE373D">
            <w:t xml:space="preserve"> </w:t>
          </w:r>
          <w:r w:rsidR="00802C71">
            <w:t>1997-2001</w:t>
          </w:r>
        </w:sdtContent>
      </w:sdt>
    </w:p>
    <w:p w14:paraId="6991E541" w14:textId="77777777" w:rsidR="007325E5" w:rsidRDefault="007325E5" w:rsidP="007325E5">
      <w:pPr>
        <w:pStyle w:val="BodyText"/>
      </w:pPr>
      <w:r>
        <w:t>Nova Scotia Teachers License, specializing in Drama, History, English, Media, and ICT, awarded by the Department of Education, Province of Nova Scotia, Canada, April 2004, Professional Number: 588830</w:t>
      </w:r>
    </w:p>
    <w:p w14:paraId="1D14DF15" w14:textId="77777777" w:rsidR="007325E5" w:rsidRPr="00B90C17" w:rsidRDefault="007325E5" w:rsidP="007325E5">
      <w:pPr>
        <w:pStyle w:val="BodyText"/>
      </w:pPr>
      <w:r>
        <w:t>Qualified Teacher Status (QTS) specializing in English, Social Sciences, Drama, awarded by the Teaching Regulation Agency, England, United Kingdom, June 2019, Professional Number:1881316</w:t>
      </w:r>
    </w:p>
    <w:p w14:paraId="481D34F5" w14:textId="282C825E" w:rsidR="00883A3F" w:rsidRPr="00883A3F" w:rsidRDefault="0076649F" w:rsidP="00883A3F">
      <w:pPr>
        <w:pStyle w:val="Heading1"/>
      </w:pPr>
      <w:r>
        <w:t>Awards</w:t>
      </w:r>
    </w:p>
    <w:p w14:paraId="504458D6" w14:textId="77777777" w:rsidR="00A473A3" w:rsidRDefault="00536E80" w:rsidP="00536E80">
      <w:pPr>
        <w:pStyle w:val="DegreeDetails"/>
      </w:pPr>
      <w:proofErr w:type="spellStart"/>
      <w:r>
        <w:t>Abesse</w:t>
      </w:r>
      <w:proofErr w:type="spellEnd"/>
      <w:r>
        <w:t xml:space="preserve"> Scholarship</w:t>
      </w:r>
      <w:r w:rsidR="00A473A3">
        <w:t>, Dublin Institute of Technology for PhD Research:</w:t>
      </w:r>
    </w:p>
    <w:p w14:paraId="308135B9" w14:textId="61ED0973" w:rsidR="00536E80" w:rsidRDefault="00A473A3" w:rsidP="00A473A3">
      <w:pPr>
        <w:pStyle w:val="DegreeDetails"/>
        <w:ind w:left="720"/>
      </w:pPr>
      <w:r>
        <w:t>T</w:t>
      </w:r>
      <w:r w:rsidR="00536E80">
        <w:t xml:space="preserve">uition, </w:t>
      </w:r>
      <w:r>
        <w:t xml:space="preserve">plus </w:t>
      </w:r>
      <w:r w:rsidR="00536E80">
        <w:t>annual stipend</w:t>
      </w:r>
      <w:r>
        <w:t xml:space="preserve"> of €16,000 (</w:t>
      </w:r>
      <w:r w:rsidR="002D6BF7">
        <w:t>3</w:t>
      </w:r>
      <w:r>
        <w:t>.5 years)</w:t>
      </w:r>
      <w:r w:rsidR="00536E80">
        <w:t>, and expense budget.</w:t>
      </w:r>
      <w:r>
        <w:tab/>
      </w:r>
      <w:r w:rsidR="00536E80">
        <w:t>2007- 2011</w:t>
      </w:r>
    </w:p>
    <w:p w14:paraId="65C414F7" w14:textId="77777777" w:rsidR="00A473A3" w:rsidRDefault="00A473A3" w:rsidP="00536E80">
      <w:pPr>
        <w:pStyle w:val="DegreeDetails"/>
      </w:pPr>
      <w:proofErr w:type="spellStart"/>
      <w:r>
        <w:t>Wellcome</w:t>
      </w:r>
      <w:proofErr w:type="spellEnd"/>
      <w:r>
        <w:t xml:space="preserve"> S</w:t>
      </w:r>
      <w:r w:rsidR="00224914">
        <w:t>cholarship</w:t>
      </w:r>
      <w:r>
        <w:t xml:space="preserve">, </w:t>
      </w:r>
      <w:proofErr w:type="spellStart"/>
      <w:r>
        <w:t>Wellcome</w:t>
      </w:r>
      <w:proofErr w:type="spellEnd"/>
      <w:r>
        <w:t xml:space="preserve"> Trust for Newcastle University </w:t>
      </w:r>
      <w:proofErr w:type="gramStart"/>
      <w:r>
        <w:t>Masters</w:t>
      </w:r>
      <w:proofErr w:type="gramEnd"/>
      <w:r>
        <w:t xml:space="preserve"> Research:</w:t>
      </w:r>
      <w:r w:rsidR="00224914">
        <w:t xml:space="preserve"> </w:t>
      </w:r>
    </w:p>
    <w:p w14:paraId="67F6BB51" w14:textId="5D905A51" w:rsidR="00536E80" w:rsidRDefault="00A473A3" w:rsidP="00536E80">
      <w:pPr>
        <w:pStyle w:val="DegreeDetails"/>
      </w:pPr>
      <w:r>
        <w:t xml:space="preserve">       </w:t>
      </w:r>
      <w:r>
        <w:tab/>
        <w:t xml:space="preserve"> T</w:t>
      </w:r>
      <w:r w:rsidR="0082797F">
        <w:t>uition</w:t>
      </w:r>
      <w:r>
        <w:t>,</w:t>
      </w:r>
      <w:r w:rsidR="0082797F">
        <w:t xml:space="preserve"> </w:t>
      </w:r>
      <w:r>
        <w:t xml:space="preserve">plus </w:t>
      </w:r>
      <w:r w:rsidR="0082797F">
        <w:t>annual stipend</w:t>
      </w:r>
      <w:r>
        <w:t xml:space="preserve"> of £16,000</w:t>
      </w:r>
      <w:r w:rsidR="0082797F">
        <w:t xml:space="preserve"> (1 year)</w:t>
      </w:r>
      <w:r w:rsidR="0082797F">
        <w:tab/>
      </w:r>
      <w:r>
        <w:t xml:space="preserve"> </w:t>
      </w:r>
      <w:r>
        <w:tab/>
      </w:r>
      <w:r w:rsidR="00536E80">
        <w:tab/>
      </w:r>
      <w:r>
        <w:t xml:space="preserve">          </w:t>
      </w:r>
      <w:r w:rsidR="00625DA9">
        <w:t xml:space="preserve">             </w:t>
      </w:r>
      <w:r w:rsidR="00536E80">
        <w:t>2006</w:t>
      </w:r>
    </w:p>
    <w:p w14:paraId="7F7D0CB5" w14:textId="7E93092F" w:rsidR="00536E80" w:rsidRDefault="005440D4" w:rsidP="00536E80">
      <w:pPr>
        <w:pStyle w:val="DegreeDetails"/>
      </w:pPr>
      <w:r>
        <w:t>Canada Millennium Bursary</w:t>
      </w:r>
      <w:r w:rsidR="00DF1538">
        <w:t>, Canadian Millennium Scholarship Foundation</w:t>
      </w:r>
      <w:r w:rsidR="00A473A3">
        <w:t>:</w:t>
      </w:r>
      <w:r w:rsidR="00DF1538">
        <w:t xml:space="preserve"> </w:t>
      </w:r>
      <w:sdt>
        <w:sdtPr>
          <w:id w:val="-2047666118"/>
          <w:placeholder>
            <w:docPart w:val="5123B78837DED445B2BD6A6886125B19"/>
          </w:placeholder>
        </w:sdtPr>
        <w:sdtContent>
          <w:r w:rsidR="00DF1538">
            <w:t>$3000</w:t>
          </w:r>
          <w:r>
            <w:tab/>
            <w:t>2002- 2003</w:t>
          </w:r>
        </w:sdtContent>
      </w:sdt>
    </w:p>
    <w:p w14:paraId="7B5D6660" w14:textId="647456FF" w:rsidR="00536E80" w:rsidRDefault="00A473A3" w:rsidP="00536E80">
      <w:pPr>
        <w:pStyle w:val="DegreeDetails"/>
      </w:pPr>
      <w:r>
        <w:t>Willett Leadership award,</w:t>
      </w:r>
      <w:r w:rsidR="00224914">
        <w:t xml:space="preserve"> </w:t>
      </w:r>
      <w:r>
        <w:t xml:space="preserve">Acadia University: </w:t>
      </w:r>
      <w:r w:rsidR="00224914">
        <w:t>Small honorarium</w:t>
      </w:r>
      <w:sdt>
        <w:sdtPr>
          <w:id w:val="-1434124044"/>
          <w:placeholder>
            <w:docPart w:val="714A8FF37BDAC64A89816F9146113C4D"/>
          </w:placeholder>
        </w:sdtPr>
        <w:sdtContent>
          <w:r w:rsidR="00DF1538">
            <w:t>.</w:t>
          </w:r>
          <w:r w:rsidR="00536E80">
            <w:tab/>
          </w:r>
          <w:r w:rsidR="00536E80">
            <w:tab/>
          </w:r>
          <w:r w:rsidR="00536E80">
            <w:tab/>
            <w:t xml:space="preserve"> </w:t>
          </w:r>
          <w:r w:rsidR="00224914">
            <w:t xml:space="preserve">         </w:t>
          </w:r>
          <w:r w:rsidR="00536E80">
            <w:t>2001</w:t>
          </w:r>
        </w:sdtContent>
      </w:sdt>
    </w:p>
    <w:p w14:paraId="0F581FB9" w14:textId="7F657E88" w:rsidR="00224914" w:rsidRDefault="00DF1538" w:rsidP="0076649F">
      <w:pPr>
        <w:pStyle w:val="DegreeDetails"/>
      </w:pPr>
      <w:r>
        <w:t>Canada Millennium Bursary, Canadian Millennium Scholarship Foundation</w:t>
      </w:r>
      <w:r w:rsidR="00A473A3">
        <w:t xml:space="preserve">: </w:t>
      </w:r>
      <w:sdt>
        <w:sdtPr>
          <w:id w:val="-789815169"/>
          <w:placeholder>
            <w:docPart w:val="1F2C4CE523CC2A47891A93AC119B4F15"/>
          </w:placeholder>
        </w:sdtPr>
        <w:sdtContent>
          <w:r w:rsidR="005440D4">
            <w:t>$3000</w:t>
          </w:r>
          <w:r w:rsidR="00536E80">
            <w:tab/>
          </w:r>
          <w:r w:rsidR="005440D4">
            <w:t>2000- 2001</w:t>
          </w:r>
        </w:sdtContent>
      </w:sdt>
    </w:p>
    <w:p w14:paraId="42B05956" w14:textId="73B413E6" w:rsidR="00224914" w:rsidRDefault="00DF1538" w:rsidP="00224914">
      <w:pPr>
        <w:pStyle w:val="DegreeDetails"/>
      </w:pPr>
      <w:r>
        <w:t>Canada Millennium Bursary, Canadian Millennium Scholarship Foundation</w:t>
      </w:r>
      <w:r w:rsidR="00A473A3">
        <w:t>:</w:t>
      </w:r>
      <w:r>
        <w:t xml:space="preserve"> </w:t>
      </w:r>
      <w:sdt>
        <w:sdtPr>
          <w:id w:val="-697156448"/>
          <w:placeholder>
            <w:docPart w:val="B8A9C7FD85B1B34BAABABF5D37DC4365"/>
          </w:placeholder>
        </w:sdtPr>
        <w:sdtContent>
          <w:r w:rsidR="005440D4">
            <w:t>$4000</w:t>
          </w:r>
          <w:r w:rsidR="005440D4">
            <w:tab/>
            <w:t>1999- 2000</w:t>
          </w:r>
        </w:sdtContent>
      </w:sdt>
    </w:p>
    <w:p w14:paraId="034D8B2E" w14:textId="5E6C5F5B" w:rsidR="00224914" w:rsidRDefault="00224914" w:rsidP="00224914">
      <w:pPr>
        <w:pStyle w:val="DegreeDetails"/>
      </w:pPr>
      <w:r>
        <w:t>Alexander Rutherford Scholarship</w:t>
      </w:r>
      <w:r w:rsidR="005449E7">
        <w:t>, Alberta Heritage Scholarship Fund</w:t>
      </w:r>
      <w:r w:rsidR="00A473A3">
        <w:t>:</w:t>
      </w:r>
      <w:r>
        <w:t xml:space="preserve"> </w:t>
      </w:r>
      <w:sdt>
        <w:sdtPr>
          <w:id w:val="38876431"/>
          <w:placeholder>
            <w:docPart w:val="7BCBFBBFEB9B7F49B40F2A34E4115090"/>
          </w:placeholder>
        </w:sdtPr>
        <w:sdtContent>
          <w:r w:rsidR="005440D4">
            <w:t>$500</w:t>
          </w:r>
          <w:r>
            <w:tab/>
          </w:r>
          <w:r>
            <w:tab/>
          </w:r>
          <w:r w:rsidR="00A615E8">
            <w:t xml:space="preserve">          </w:t>
          </w:r>
          <w:r w:rsidR="00FE341A">
            <w:t>1997</w:t>
          </w:r>
        </w:sdtContent>
      </w:sdt>
    </w:p>
    <w:p w14:paraId="624DD232" w14:textId="77777777" w:rsidR="005F21EB" w:rsidRDefault="005F21EB" w:rsidP="005F21EB">
      <w:pPr>
        <w:pStyle w:val="Heading1"/>
      </w:pPr>
      <w:r>
        <w:t>Research Interests</w:t>
      </w:r>
    </w:p>
    <w:sdt>
      <w:sdtPr>
        <w:id w:val="17159752"/>
        <w:placeholder>
          <w:docPart w:val="3EEA59FE3CC5F54A88DDDCD39486B286"/>
        </w:placeholder>
      </w:sdtPr>
      <w:sdtContent>
        <w:p w14:paraId="5E85BBA1" w14:textId="550C02EB" w:rsidR="005F21EB" w:rsidRDefault="005F21EB" w:rsidP="005F21EB">
          <w:pPr>
            <w:pStyle w:val="ListBullet2"/>
          </w:pPr>
          <w:r>
            <w:t>Digital Civics, its foundational principles and pedagogy</w:t>
          </w:r>
        </w:p>
        <w:p w14:paraId="48D8E476" w14:textId="68B93E83" w:rsidR="00521493" w:rsidRDefault="00521493" w:rsidP="005F21EB">
          <w:pPr>
            <w:pStyle w:val="ListBullet2"/>
          </w:pPr>
          <w:r>
            <w:t>Young People and Digital Technology</w:t>
          </w:r>
        </w:p>
        <w:p w14:paraId="75B78431" w14:textId="77777777" w:rsidR="00A77013" w:rsidRDefault="000C3FA2" w:rsidP="008F2800">
          <w:pPr>
            <w:pStyle w:val="ListBullet2"/>
          </w:pPr>
          <w:r>
            <w:t>Memory Studies</w:t>
          </w:r>
        </w:p>
        <w:p w14:paraId="4B7BE5CE" w14:textId="0D6B1FD8" w:rsidR="005F21EB" w:rsidRDefault="00A77013" w:rsidP="008F2800">
          <w:pPr>
            <w:pStyle w:val="ListBullet2"/>
          </w:pPr>
          <w:r>
            <w:t>History of Medicine</w:t>
          </w:r>
        </w:p>
      </w:sdtContent>
    </w:sdt>
    <w:p w14:paraId="3560B090" w14:textId="29AC597D" w:rsidR="00C42CB7" w:rsidRDefault="00C42CB7" w:rsidP="00C42CB7">
      <w:pPr>
        <w:pStyle w:val="Heading1"/>
      </w:pPr>
      <w:r>
        <w:t xml:space="preserve">Publications </w:t>
      </w:r>
    </w:p>
    <w:p w14:paraId="59624C78" w14:textId="01662ADD" w:rsidR="00C42CB7" w:rsidRPr="00CB7474" w:rsidRDefault="001F621C" w:rsidP="00C42CB7">
      <w:pPr>
        <w:pStyle w:val="ListBullet"/>
        <w:numPr>
          <w:ilvl w:val="0"/>
          <w:numId w:val="0"/>
        </w:num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Clements, E. (2023). “</w:t>
      </w:r>
      <w:r w:rsidR="003372D6" w:rsidRPr="003372D6">
        <w:rPr>
          <w:color w:val="000000" w:themeColor="text1"/>
          <w:lang w:val="en-GB"/>
        </w:rPr>
        <w:t>Digital Civics and Nomos: Response to Digital Civics and Algorithmic Citizenship in a Global Scenario</w:t>
      </w:r>
      <w:r w:rsidR="00A60859">
        <w:rPr>
          <w:color w:val="000000" w:themeColor="text1"/>
          <w:lang w:val="en-GB"/>
        </w:rPr>
        <w:t>”</w:t>
      </w:r>
      <w:r w:rsidR="00E70107">
        <w:rPr>
          <w:color w:val="000000" w:themeColor="text1"/>
          <w:lang w:val="en-GB"/>
        </w:rPr>
        <w:t>,</w:t>
      </w:r>
      <w:r w:rsidR="003372D6">
        <w:rPr>
          <w:color w:val="000000" w:themeColor="text1"/>
          <w:lang w:val="en-GB"/>
        </w:rPr>
        <w:t xml:space="preserve"> </w:t>
      </w:r>
      <w:r w:rsidRPr="00B572BF">
        <w:rPr>
          <w:i/>
          <w:iCs/>
          <w:color w:val="000000" w:themeColor="text1"/>
          <w:lang w:val="en-GB"/>
        </w:rPr>
        <w:t>Philosophy &amp; Technology</w:t>
      </w:r>
      <w:r>
        <w:rPr>
          <w:i/>
          <w:iCs/>
          <w:color w:val="000000" w:themeColor="text1"/>
          <w:lang w:val="en-GB"/>
        </w:rPr>
        <w:t>,</w:t>
      </w:r>
      <w:r>
        <w:rPr>
          <w:color w:val="000000" w:themeColor="text1"/>
          <w:lang w:val="en-GB"/>
        </w:rPr>
        <w:t xml:space="preserve"> </w:t>
      </w:r>
      <w:r w:rsidR="00A03679">
        <w:rPr>
          <w:color w:val="000000" w:themeColor="text1"/>
          <w:lang w:val="en-GB"/>
        </w:rPr>
        <w:t>36</w:t>
      </w:r>
      <w:r w:rsidR="0002714D">
        <w:rPr>
          <w:color w:val="000000" w:themeColor="text1"/>
          <w:lang w:val="en-GB"/>
        </w:rPr>
        <w:t>:</w:t>
      </w:r>
      <w:r w:rsidR="00A03679">
        <w:rPr>
          <w:color w:val="000000" w:themeColor="text1"/>
          <w:lang w:val="en-GB"/>
        </w:rPr>
        <w:t>46</w:t>
      </w:r>
      <w:r>
        <w:rPr>
          <w:color w:val="000000" w:themeColor="text1"/>
          <w:lang w:val="en-GB"/>
        </w:rPr>
        <w:t>. (Journal Article, Commentary Response)</w:t>
      </w:r>
      <w:r>
        <w:rPr>
          <w:color w:val="000000" w:themeColor="text1"/>
          <w:lang w:val="en-GB"/>
        </w:rPr>
        <w:br/>
      </w:r>
      <w:r w:rsidR="00B572BF">
        <w:rPr>
          <w:color w:val="000000" w:themeColor="text1"/>
          <w:lang w:val="en-GB"/>
        </w:rPr>
        <w:lastRenderedPageBreak/>
        <w:t xml:space="preserve">Clements, E. (2023). “Exploring Digital Civics: A framework of key concepts to guide digital civics </w:t>
      </w:r>
      <w:proofErr w:type="spellStart"/>
      <w:r w:rsidR="00B572BF">
        <w:rPr>
          <w:color w:val="000000" w:themeColor="text1"/>
          <w:lang w:val="en-GB"/>
        </w:rPr>
        <w:t>initatives</w:t>
      </w:r>
      <w:proofErr w:type="spellEnd"/>
      <w:r w:rsidR="00E70107">
        <w:rPr>
          <w:color w:val="000000" w:themeColor="text1"/>
          <w:lang w:val="en-GB"/>
        </w:rPr>
        <w:t>”,</w:t>
      </w:r>
      <w:r w:rsidR="00B572BF">
        <w:rPr>
          <w:color w:val="000000" w:themeColor="text1"/>
          <w:lang w:val="en-GB"/>
        </w:rPr>
        <w:t xml:space="preserve"> </w:t>
      </w:r>
      <w:r w:rsidR="00B572BF" w:rsidRPr="00B572BF">
        <w:rPr>
          <w:i/>
          <w:iCs/>
          <w:color w:val="000000" w:themeColor="text1"/>
          <w:lang w:val="en-GB"/>
        </w:rPr>
        <w:t>Philosophy &amp; Technology</w:t>
      </w:r>
      <w:r w:rsidR="00203571">
        <w:rPr>
          <w:i/>
          <w:iCs/>
          <w:color w:val="000000" w:themeColor="text1"/>
          <w:lang w:val="en-GB"/>
        </w:rPr>
        <w:t>,</w:t>
      </w:r>
      <w:r w:rsidR="00B572BF">
        <w:rPr>
          <w:color w:val="000000" w:themeColor="text1"/>
          <w:lang w:val="en-GB"/>
        </w:rPr>
        <w:t xml:space="preserve"> </w:t>
      </w:r>
      <w:r w:rsidR="00203571">
        <w:rPr>
          <w:color w:val="000000" w:themeColor="text1"/>
          <w:lang w:val="en-GB"/>
        </w:rPr>
        <w:t xml:space="preserve">36:21. </w:t>
      </w:r>
      <w:r w:rsidR="00B572BF">
        <w:rPr>
          <w:color w:val="000000" w:themeColor="text1"/>
          <w:lang w:val="en-GB"/>
        </w:rPr>
        <w:t>(Journal Article)</w:t>
      </w:r>
      <w:r w:rsidR="00B572BF">
        <w:rPr>
          <w:color w:val="000000" w:themeColor="text1"/>
          <w:lang w:val="en-GB"/>
        </w:rPr>
        <w:br/>
      </w:r>
      <w:r w:rsidR="00B572BF">
        <w:rPr>
          <w:color w:val="000000" w:themeColor="text1"/>
          <w:lang w:val="en-GB"/>
        </w:rPr>
        <w:br/>
      </w:r>
      <w:r w:rsidR="00125F0B">
        <w:rPr>
          <w:color w:val="000000" w:themeColor="text1"/>
          <w:lang w:val="en-GB"/>
        </w:rPr>
        <w:t>Clements, E. (2022). “</w:t>
      </w:r>
      <w:r w:rsidR="00792C90">
        <w:rPr>
          <w:color w:val="000000" w:themeColor="text1"/>
          <w:lang w:val="en-GB"/>
        </w:rPr>
        <w:t>Phaedrus’ Exam</w:t>
      </w:r>
      <w:r w:rsidR="00101A6A">
        <w:rPr>
          <w:color w:val="000000" w:themeColor="text1"/>
          <w:lang w:val="en-GB"/>
        </w:rPr>
        <w:t xml:space="preserve">: </w:t>
      </w:r>
      <w:r w:rsidR="00F35677">
        <w:rPr>
          <w:color w:val="000000" w:themeColor="text1"/>
          <w:lang w:val="en-GB"/>
        </w:rPr>
        <w:t xml:space="preserve">A pedagogical interpretation of opposites in Plato’s </w:t>
      </w:r>
      <w:proofErr w:type="spellStart"/>
      <w:r w:rsidR="00F35677">
        <w:rPr>
          <w:color w:val="000000" w:themeColor="text1"/>
          <w:lang w:val="en-GB"/>
        </w:rPr>
        <w:t>Theuth</w:t>
      </w:r>
      <w:proofErr w:type="spellEnd"/>
      <w:r w:rsidR="00F35677">
        <w:rPr>
          <w:color w:val="000000" w:themeColor="text1"/>
          <w:lang w:val="en-GB"/>
        </w:rPr>
        <w:t xml:space="preserve"> and </w:t>
      </w:r>
      <w:proofErr w:type="spellStart"/>
      <w:r w:rsidR="00F35677">
        <w:rPr>
          <w:color w:val="000000" w:themeColor="text1"/>
          <w:lang w:val="en-GB"/>
        </w:rPr>
        <w:t>Thamus</w:t>
      </w:r>
      <w:proofErr w:type="spellEnd"/>
      <w:r w:rsidR="00F35677">
        <w:rPr>
          <w:color w:val="000000" w:themeColor="text1"/>
          <w:lang w:val="en-GB"/>
        </w:rPr>
        <w:t xml:space="preserve"> anecdote</w:t>
      </w:r>
      <w:r w:rsidR="00125F0B">
        <w:rPr>
          <w:color w:val="000000" w:themeColor="text1"/>
          <w:lang w:val="en-GB"/>
        </w:rPr>
        <w:t xml:space="preserve">”, </w:t>
      </w:r>
      <w:r w:rsidR="00612E11">
        <w:rPr>
          <w:i/>
          <w:iCs/>
          <w:color w:val="000000" w:themeColor="text1"/>
          <w:lang w:val="en-GB"/>
        </w:rPr>
        <w:t xml:space="preserve">Classical </w:t>
      </w:r>
      <w:proofErr w:type="spellStart"/>
      <w:r w:rsidR="00612E11">
        <w:rPr>
          <w:i/>
          <w:iCs/>
          <w:color w:val="000000" w:themeColor="text1"/>
          <w:lang w:val="en-GB"/>
        </w:rPr>
        <w:t>Cracoviensia</w:t>
      </w:r>
      <w:proofErr w:type="spellEnd"/>
      <w:r w:rsidR="00203571">
        <w:rPr>
          <w:i/>
          <w:iCs/>
          <w:color w:val="000000" w:themeColor="text1"/>
          <w:lang w:val="en-GB"/>
        </w:rPr>
        <w:t xml:space="preserve">, 25, </w:t>
      </w:r>
      <w:r w:rsidR="00203571" w:rsidRPr="00203571">
        <w:rPr>
          <w:color w:val="000000" w:themeColor="text1"/>
          <w:lang w:val="en-GB"/>
        </w:rPr>
        <w:t>21-51.</w:t>
      </w:r>
      <w:r w:rsidR="00203571">
        <w:rPr>
          <w:i/>
          <w:iCs/>
          <w:color w:val="000000" w:themeColor="text1"/>
          <w:lang w:val="en-GB"/>
        </w:rPr>
        <w:t xml:space="preserve"> </w:t>
      </w:r>
      <w:r w:rsidR="00125F0B">
        <w:rPr>
          <w:color w:val="000000" w:themeColor="text1"/>
          <w:lang w:val="en-GB"/>
        </w:rPr>
        <w:t>(Journal Article)</w:t>
      </w:r>
      <w:r w:rsidR="00A65A03">
        <w:rPr>
          <w:color w:val="000000" w:themeColor="text1"/>
          <w:lang w:val="en-GB"/>
        </w:rPr>
        <w:br/>
      </w:r>
      <w:r w:rsidR="00A65A03">
        <w:rPr>
          <w:color w:val="000000" w:themeColor="text1"/>
          <w:lang w:val="en-GB"/>
        </w:rPr>
        <w:br/>
      </w:r>
      <w:r w:rsidR="00DC4916">
        <w:rPr>
          <w:color w:val="000000" w:themeColor="text1"/>
          <w:lang w:val="en-GB"/>
        </w:rPr>
        <w:t xml:space="preserve">Clements, E. (2022). “Asking Dorian Gray for a digital civics education”, </w:t>
      </w:r>
      <w:r w:rsidR="00DC4916">
        <w:rPr>
          <w:i/>
          <w:iCs/>
          <w:color w:val="000000" w:themeColor="text1"/>
          <w:lang w:val="en-GB"/>
        </w:rPr>
        <w:t>Journal of Literacy and Technology</w:t>
      </w:r>
      <w:r w:rsidR="00DC4916" w:rsidRPr="00903082">
        <w:rPr>
          <w:i/>
          <w:iCs/>
          <w:color w:val="000000" w:themeColor="text1"/>
          <w:lang w:val="en-GB"/>
        </w:rPr>
        <w:t>,</w:t>
      </w:r>
      <w:r w:rsidR="00DC4916">
        <w:rPr>
          <w:color w:val="000000" w:themeColor="text1"/>
          <w:lang w:val="en-GB"/>
        </w:rPr>
        <w:t xml:space="preserve"> 23(2)</w:t>
      </w:r>
      <w:r w:rsidR="004C0105">
        <w:rPr>
          <w:color w:val="000000" w:themeColor="text1"/>
          <w:lang w:val="en-GB"/>
        </w:rPr>
        <w:t>, 124-156</w:t>
      </w:r>
      <w:r w:rsidR="00DC4916">
        <w:rPr>
          <w:color w:val="000000" w:themeColor="text1"/>
          <w:lang w:val="en-GB"/>
        </w:rPr>
        <w:t>. (Journal Article)</w:t>
      </w:r>
      <w:r w:rsidR="00DC4916">
        <w:rPr>
          <w:color w:val="000000" w:themeColor="text1"/>
          <w:lang w:val="en-GB"/>
        </w:rPr>
        <w:br/>
      </w:r>
      <w:r w:rsidR="00DC4916">
        <w:rPr>
          <w:color w:val="000000" w:themeColor="text1"/>
          <w:lang w:val="en-GB"/>
        </w:rPr>
        <w:br/>
      </w:r>
      <w:r w:rsidR="00AA1267">
        <w:rPr>
          <w:color w:val="000000" w:themeColor="text1"/>
          <w:lang w:val="en-GB"/>
        </w:rPr>
        <w:t xml:space="preserve">Clements, E. (2022). </w:t>
      </w:r>
      <w:r w:rsidR="00440DBB">
        <w:rPr>
          <w:color w:val="000000" w:themeColor="text1"/>
          <w:lang w:val="en-GB"/>
        </w:rPr>
        <w:t>“</w:t>
      </w:r>
      <w:proofErr w:type="spellStart"/>
      <w:r w:rsidR="0046230D" w:rsidRPr="0046230D">
        <w:rPr>
          <w:color w:val="000000" w:themeColor="text1"/>
          <w:lang w:val="en-GB"/>
        </w:rPr>
        <w:t>Theuth</w:t>
      </w:r>
      <w:proofErr w:type="spellEnd"/>
      <w:r w:rsidR="0046230D" w:rsidRPr="0046230D">
        <w:rPr>
          <w:color w:val="000000" w:themeColor="text1"/>
          <w:lang w:val="en-GB"/>
        </w:rPr>
        <w:t xml:space="preserve">, </w:t>
      </w:r>
      <w:proofErr w:type="spellStart"/>
      <w:r w:rsidR="0046230D" w:rsidRPr="0046230D">
        <w:rPr>
          <w:color w:val="000000" w:themeColor="text1"/>
          <w:lang w:val="en-GB"/>
        </w:rPr>
        <w:t>Thamus</w:t>
      </w:r>
      <w:proofErr w:type="spellEnd"/>
      <w:r w:rsidR="0046230D" w:rsidRPr="0046230D">
        <w:rPr>
          <w:color w:val="000000" w:themeColor="text1"/>
          <w:lang w:val="en-GB"/>
        </w:rPr>
        <w:t>, and Digital Civics: Plato’s formulation of memory and its lessons for civic life in the digital age</w:t>
      </w:r>
      <w:r w:rsidR="00464C2E">
        <w:rPr>
          <w:color w:val="000000" w:themeColor="text1"/>
          <w:lang w:val="en-GB"/>
        </w:rPr>
        <w:t xml:space="preserve">”, </w:t>
      </w:r>
      <w:r w:rsidR="00464C2E" w:rsidRPr="00903082">
        <w:rPr>
          <w:i/>
          <w:iCs/>
          <w:color w:val="000000" w:themeColor="text1"/>
          <w:lang w:val="en-GB"/>
        </w:rPr>
        <w:t>Memory Studies,</w:t>
      </w:r>
      <w:r w:rsidR="00B17444">
        <w:rPr>
          <w:color w:val="000000" w:themeColor="text1"/>
          <w:lang w:val="en-GB"/>
        </w:rPr>
        <w:t xml:space="preserve"> 15(4)</w:t>
      </w:r>
      <w:r w:rsidR="00765689">
        <w:rPr>
          <w:color w:val="000000" w:themeColor="text1"/>
          <w:lang w:val="en-GB"/>
        </w:rPr>
        <w:t>, 767-783</w:t>
      </w:r>
      <w:r w:rsidR="00464C2E">
        <w:rPr>
          <w:color w:val="000000" w:themeColor="text1"/>
          <w:lang w:val="en-GB"/>
        </w:rPr>
        <w:t>.</w:t>
      </w:r>
      <w:r w:rsidR="008D2787">
        <w:rPr>
          <w:color w:val="000000" w:themeColor="text1"/>
          <w:lang w:val="en-GB"/>
        </w:rPr>
        <w:t xml:space="preserve"> </w:t>
      </w:r>
      <w:r w:rsidR="00BC7495" w:rsidRPr="00BC7495">
        <w:rPr>
          <w:color w:val="000000" w:themeColor="text1"/>
          <w:lang w:val="en-GB"/>
        </w:rPr>
        <w:t>https://doi.org/10.1177/17506980221094516</w:t>
      </w:r>
      <w:r w:rsidR="0046230D" w:rsidRPr="0046230D">
        <w:rPr>
          <w:color w:val="000000" w:themeColor="text1"/>
          <w:lang w:val="en-GB"/>
        </w:rPr>
        <w:t xml:space="preserve"> </w:t>
      </w:r>
      <w:r w:rsidR="00BD325C">
        <w:rPr>
          <w:color w:val="000000" w:themeColor="text1"/>
          <w:lang w:val="en-GB"/>
        </w:rPr>
        <w:t>(Journal Article)</w:t>
      </w:r>
      <w:r w:rsidR="00AA1267">
        <w:rPr>
          <w:color w:val="000000" w:themeColor="text1"/>
          <w:lang w:val="en-GB"/>
        </w:rPr>
        <w:br/>
      </w:r>
      <w:r w:rsidR="00BC7495">
        <w:rPr>
          <w:color w:val="000000" w:themeColor="text1"/>
          <w:lang w:val="en-GB"/>
        </w:rPr>
        <w:br/>
      </w:r>
      <w:r w:rsidR="00C42CB7" w:rsidRPr="00CB7474">
        <w:rPr>
          <w:color w:val="000000" w:themeColor="text1"/>
          <w:lang w:val="en-GB"/>
        </w:rPr>
        <w:t>Clements, E. (20</w:t>
      </w:r>
      <w:r w:rsidR="00C42CB7">
        <w:rPr>
          <w:color w:val="000000" w:themeColor="text1"/>
          <w:lang w:val="en-GB"/>
        </w:rPr>
        <w:t>20</w:t>
      </w:r>
      <w:r w:rsidR="00C42CB7" w:rsidRPr="00CB7474">
        <w:rPr>
          <w:color w:val="000000" w:themeColor="text1"/>
          <w:lang w:val="en-GB"/>
        </w:rPr>
        <w:t>). “</w:t>
      </w:r>
      <w:r w:rsidR="00C42CB7">
        <w:rPr>
          <w:color w:val="000000" w:themeColor="text1"/>
          <w:lang w:val="en-GB"/>
        </w:rPr>
        <w:t>Tech, ethics, and the digital citizen</w:t>
      </w:r>
      <w:r w:rsidR="00C42CB7" w:rsidRPr="00CB7474">
        <w:rPr>
          <w:color w:val="000000" w:themeColor="text1"/>
          <w:lang w:val="en-GB"/>
        </w:rPr>
        <w:t>”, </w:t>
      </w:r>
      <w:r w:rsidR="00C42CB7">
        <w:rPr>
          <w:i/>
          <w:iCs/>
          <w:color w:val="000000" w:themeColor="text1"/>
          <w:lang w:val="en-GB"/>
        </w:rPr>
        <w:t>Geoscientist</w:t>
      </w:r>
      <w:r w:rsidR="00C42CB7" w:rsidRPr="00CB7474">
        <w:rPr>
          <w:color w:val="000000" w:themeColor="text1"/>
          <w:lang w:val="en-GB"/>
        </w:rPr>
        <w:t xml:space="preserve">, </w:t>
      </w:r>
      <w:r w:rsidR="00C42CB7">
        <w:rPr>
          <w:color w:val="000000" w:themeColor="text1"/>
          <w:lang w:val="en-GB"/>
        </w:rPr>
        <w:t>30</w:t>
      </w:r>
      <w:r w:rsidR="00C42CB7" w:rsidRPr="00CB7474">
        <w:rPr>
          <w:color w:val="000000" w:themeColor="text1"/>
          <w:lang w:val="en-GB"/>
        </w:rPr>
        <w:t>(</w:t>
      </w:r>
      <w:r w:rsidR="00C42CB7">
        <w:rPr>
          <w:color w:val="000000" w:themeColor="text1"/>
          <w:lang w:val="en-GB"/>
        </w:rPr>
        <w:t>10</w:t>
      </w:r>
      <w:r w:rsidR="00C42CB7" w:rsidRPr="00CB7474">
        <w:rPr>
          <w:color w:val="000000" w:themeColor="text1"/>
          <w:lang w:val="en-GB"/>
        </w:rPr>
        <w:t xml:space="preserve">), </w:t>
      </w:r>
      <w:r w:rsidR="00C42CB7">
        <w:rPr>
          <w:color w:val="000000" w:themeColor="text1"/>
          <w:lang w:val="en-GB"/>
        </w:rPr>
        <w:t>16</w:t>
      </w:r>
      <w:r w:rsidR="00C42CB7" w:rsidRPr="00CB7474">
        <w:rPr>
          <w:color w:val="000000" w:themeColor="text1"/>
          <w:lang w:val="en-GB"/>
        </w:rPr>
        <w:t>-</w:t>
      </w:r>
      <w:r w:rsidR="00C42CB7">
        <w:rPr>
          <w:color w:val="000000" w:themeColor="text1"/>
          <w:lang w:val="en-GB"/>
        </w:rPr>
        <w:t xml:space="preserve">17. </w:t>
      </w:r>
      <w:r w:rsidR="00C42CB7" w:rsidRPr="00E96CD8">
        <w:rPr>
          <w:color w:val="000000" w:themeColor="text1"/>
          <w:lang w:val="en-GB"/>
        </w:rPr>
        <w:t>https://doi.org/10.1144/geosci2020-116</w:t>
      </w:r>
      <w:r w:rsidR="00C42CB7" w:rsidRPr="00CB7474">
        <w:rPr>
          <w:color w:val="000000" w:themeColor="text1"/>
          <w:lang w:val="en-GB"/>
        </w:rPr>
        <w:t xml:space="preserve"> </w:t>
      </w:r>
      <w:r w:rsidR="00CD2DBE">
        <w:rPr>
          <w:color w:val="000000" w:themeColor="text1"/>
          <w:lang w:val="en-GB"/>
        </w:rPr>
        <w:t>(</w:t>
      </w:r>
      <w:r w:rsidR="005E6BC9">
        <w:rPr>
          <w:color w:val="000000" w:themeColor="text1"/>
          <w:lang w:val="en-GB"/>
        </w:rPr>
        <w:t xml:space="preserve">Short </w:t>
      </w:r>
      <w:r w:rsidR="00C42CB7" w:rsidRPr="00CB7474">
        <w:rPr>
          <w:color w:val="000000" w:themeColor="text1"/>
          <w:lang w:val="en-GB"/>
        </w:rPr>
        <w:t>Article)</w:t>
      </w:r>
    </w:p>
    <w:p w14:paraId="70589F74" w14:textId="77777777" w:rsidR="00667CA1" w:rsidRDefault="00667CA1" w:rsidP="00667CA1">
      <w:pPr>
        <w:pStyle w:val="ListBullet"/>
        <w:numPr>
          <w:ilvl w:val="0"/>
          <w:numId w:val="0"/>
        </w:numPr>
        <w:rPr>
          <w:color w:val="000000" w:themeColor="text1"/>
          <w:lang w:val="en-GB"/>
        </w:rPr>
      </w:pPr>
    </w:p>
    <w:p w14:paraId="2B1C6E5D" w14:textId="0081200E" w:rsidR="00C42CB7" w:rsidRDefault="00C42CB7" w:rsidP="00667CA1">
      <w:pPr>
        <w:pStyle w:val="ListBullet"/>
        <w:numPr>
          <w:ilvl w:val="0"/>
          <w:numId w:val="0"/>
        </w:numPr>
        <w:rPr>
          <w:color w:val="000000" w:themeColor="text1"/>
          <w:lang w:val="en-GB"/>
        </w:rPr>
      </w:pPr>
      <w:r w:rsidRPr="00CB7474">
        <w:rPr>
          <w:color w:val="000000" w:themeColor="text1"/>
          <w:lang w:val="en-GB"/>
        </w:rPr>
        <w:t>Clements, E. (20</w:t>
      </w:r>
      <w:r w:rsidR="003F72CE">
        <w:rPr>
          <w:color w:val="000000" w:themeColor="text1"/>
          <w:lang w:val="en-GB"/>
        </w:rPr>
        <w:t>20</w:t>
      </w:r>
      <w:r w:rsidRPr="00CB7474">
        <w:rPr>
          <w:color w:val="000000" w:themeColor="text1"/>
          <w:lang w:val="en-GB"/>
        </w:rPr>
        <w:t>). “A conceptual framework for digital civics pedagogy informed by the philosophy of information”, </w:t>
      </w:r>
      <w:r w:rsidRPr="00CB7474">
        <w:rPr>
          <w:i/>
          <w:iCs/>
          <w:color w:val="000000" w:themeColor="text1"/>
          <w:lang w:val="en-GB"/>
        </w:rPr>
        <w:t>Journal of Documentation</w:t>
      </w:r>
      <w:r w:rsidRPr="00CB7474">
        <w:rPr>
          <w:color w:val="000000" w:themeColor="text1"/>
          <w:lang w:val="en-GB"/>
        </w:rPr>
        <w:t>, 76(2), 571-585. </w:t>
      </w:r>
      <w:proofErr w:type="spellStart"/>
      <w:r w:rsidRPr="00CB7474">
        <w:rPr>
          <w:color w:val="000000" w:themeColor="text1"/>
          <w:lang w:val="en-GB"/>
        </w:rPr>
        <w:t>doi</w:t>
      </w:r>
      <w:proofErr w:type="spellEnd"/>
      <w:r w:rsidRPr="00CB7474">
        <w:rPr>
          <w:color w:val="000000" w:themeColor="text1"/>
          <w:lang w:val="en-GB"/>
        </w:rPr>
        <w:t>. 10.1108/JD-07-2019-0139 (Journal Article)</w:t>
      </w:r>
    </w:p>
    <w:p w14:paraId="08363928" w14:textId="77777777" w:rsidR="00667CA1" w:rsidRDefault="00667CA1" w:rsidP="00667CA1">
      <w:pPr>
        <w:pStyle w:val="ListBullet"/>
        <w:numPr>
          <w:ilvl w:val="0"/>
          <w:numId w:val="0"/>
        </w:numPr>
      </w:pPr>
    </w:p>
    <w:p w14:paraId="52729A82" w14:textId="067B74A2" w:rsidR="00C42CB7" w:rsidRDefault="00C42CB7" w:rsidP="00667CA1">
      <w:pPr>
        <w:pStyle w:val="ListBullet"/>
        <w:numPr>
          <w:ilvl w:val="0"/>
          <w:numId w:val="0"/>
        </w:numPr>
      </w:pPr>
      <w:proofErr w:type="spellStart"/>
      <w:r w:rsidRPr="00466642">
        <w:t>Saklofske</w:t>
      </w:r>
      <w:proofErr w:type="spellEnd"/>
      <w:r w:rsidRPr="00466642">
        <w:t xml:space="preserve">, </w:t>
      </w:r>
      <w:r w:rsidR="003A27FE">
        <w:t xml:space="preserve">J., </w:t>
      </w:r>
      <w:r w:rsidRPr="00466642">
        <w:t>Clements,</w:t>
      </w:r>
      <w:r w:rsidR="003B7D4D">
        <w:t xml:space="preserve"> E.</w:t>
      </w:r>
      <w:r w:rsidR="00080CE7">
        <w:t>,</w:t>
      </w:r>
      <w:r w:rsidRPr="00466642">
        <w:t xml:space="preserve"> Cunningham</w:t>
      </w:r>
      <w:r w:rsidR="003B7D4D">
        <w:t>, R. (2013).</w:t>
      </w:r>
      <w:r w:rsidRPr="00466642">
        <w:t xml:space="preserve"> They Have Come, Why Won’t We Build It?</w:t>
      </w:r>
      <w:r w:rsidR="009E22E7">
        <w:t xml:space="preserve"> </w:t>
      </w:r>
      <w:r w:rsidR="00914488">
        <w:t>I</w:t>
      </w:r>
      <w:r w:rsidR="009E22E7">
        <w:t>n</w:t>
      </w:r>
      <w:r w:rsidRPr="00466642">
        <w:t xml:space="preserve"> </w:t>
      </w:r>
      <w:r w:rsidRPr="00466642">
        <w:rPr>
          <w:rStyle w:val="Emphasis"/>
          <w:rFonts w:asciiTheme="majorHAnsi" w:hAnsiTheme="majorHAnsi"/>
        </w:rPr>
        <w:t>Digital Humanities Pedagogy: Practices, Principles, Politics</w:t>
      </w:r>
      <w:r w:rsidRPr="00466642">
        <w:t>, ed. Hirsch.</w:t>
      </w:r>
      <w:r w:rsidR="00A73EB5">
        <w:t xml:space="preserve"> B.</w:t>
      </w:r>
      <w:r w:rsidRPr="00466642">
        <w:t xml:space="preserve"> Ann Arbor: University of Michigan Press, U-M Digital Humanities Series.</w:t>
      </w:r>
      <w:r>
        <w:t xml:space="preserve">  (Book Chapter)</w:t>
      </w:r>
    </w:p>
    <w:p w14:paraId="6BC0CC1A" w14:textId="68E2C0E2" w:rsidR="00224B22" w:rsidRDefault="00224B22" w:rsidP="00224B22">
      <w:pPr>
        <w:pStyle w:val="Heading1"/>
      </w:pPr>
      <w:r>
        <w:t>Public Outreach</w:t>
      </w:r>
    </w:p>
    <w:p w14:paraId="5E62FA74" w14:textId="77777777" w:rsidR="00224B22" w:rsidRPr="00296ED7" w:rsidRDefault="00224B22" w:rsidP="00224B22">
      <w:pPr>
        <w:spacing w:line="240" w:lineRule="auto"/>
      </w:pPr>
      <w:r w:rsidRPr="00296ED7">
        <w:t xml:space="preserve">Clements, E. (2020, April 1). Humorous History: Bram Stoker’s Wilde Side. </w:t>
      </w:r>
      <w:r w:rsidRPr="00226FE9">
        <w:rPr>
          <w:i/>
          <w:iCs/>
        </w:rPr>
        <w:t>Active History, History Matters</w:t>
      </w:r>
      <w:r w:rsidRPr="00296ED7">
        <w:t>.</w:t>
      </w:r>
      <w:r>
        <w:t xml:space="preserve"> University of Saskatchewan &amp; Huron University College. Canada. </w:t>
      </w:r>
      <w:hyperlink r:id="rId7" w:anchor="more-28057" w:history="1">
        <w:r w:rsidRPr="00403BF0">
          <w:rPr>
            <w:rStyle w:val="Hyperlink"/>
          </w:rPr>
          <w:t>http://activehistory.ca/2020/04/humorous-history-bram-stokers-wilde-side/#more-28057</w:t>
        </w:r>
      </w:hyperlink>
    </w:p>
    <w:p w14:paraId="162F1B78" w14:textId="77777777" w:rsidR="00224B22" w:rsidRPr="00296ED7" w:rsidRDefault="00224B22" w:rsidP="00224B22">
      <w:pPr>
        <w:spacing w:line="240" w:lineRule="auto"/>
        <w:ind w:left="720"/>
      </w:pPr>
      <w:r>
        <w:br/>
        <w:t xml:space="preserve">- Reprinted (2020, November 9) by </w:t>
      </w:r>
      <w:r w:rsidRPr="00305D72">
        <w:rPr>
          <w:i/>
          <w:iCs/>
        </w:rPr>
        <w:t>The Good Men Project</w:t>
      </w:r>
      <w:r>
        <w:br/>
      </w:r>
      <w:hyperlink r:id="rId8" w:history="1">
        <w:r w:rsidRPr="002F4F46">
          <w:rPr>
            <w:rStyle w:val="Hyperlink"/>
          </w:rPr>
          <w:t>https://goodmenproject.com/culture/humorous-history-bram-stokers-wilde-side/</w:t>
        </w:r>
      </w:hyperlink>
      <w:r>
        <w:t xml:space="preserve"> </w:t>
      </w:r>
      <w:r>
        <w:br/>
      </w:r>
    </w:p>
    <w:p w14:paraId="5740CB36" w14:textId="5CE04A44" w:rsidR="00224B22" w:rsidRDefault="00224B22" w:rsidP="00224B22">
      <w:pPr>
        <w:spacing w:line="240" w:lineRule="auto"/>
      </w:pPr>
      <w:r w:rsidRPr="00296ED7">
        <w:t xml:space="preserve">Clements, E. (2009, April 2). Oscar and Bram. </w:t>
      </w:r>
      <w:r w:rsidRPr="00623108">
        <w:rPr>
          <w:i/>
          <w:iCs/>
        </w:rPr>
        <w:t>Derek Mooney</w:t>
      </w:r>
      <w:r w:rsidRPr="00296ED7">
        <w:t>, RTE.</w:t>
      </w:r>
      <w:r>
        <w:t xml:space="preserve"> Ireland (Radio Interview) </w:t>
      </w:r>
      <w:hyperlink r:id="rId9" w:history="1">
        <w:r w:rsidRPr="00D728CB">
          <w:rPr>
            <w:rStyle w:val="Hyperlink"/>
          </w:rPr>
          <w:t>http://www.viaway.com/view/1996374/oscar-and-bram</w:t>
        </w:r>
      </w:hyperlink>
      <w:r w:rsidRPr="00296ED7">
        <w:t xml:space="preserve"> </w:t>
      </w:r>
    </w:p>
    <w:p w14:paraId="3B83C072" w14:textId="0EE3E124" w:rsidR="00864131" w:rsidRDefault="00864131" w:rsidP="00864131">
      <w:pPr>
        <w:pStyle w:val="Heading1"/>
      </w:pPr>
      <w:r>
        <w:t xml:space="preserve">Conferences </w:t>
      </w:r>
    </w:p>
    <w:p w14:paraId="6D726509" w14:textId="2320F830" w:rsidR="00864131" w:rsidRDefault="00345E26" w:rsidP="00085B85">
      <w:pPr>
        <w:pStyle w:val="ListBullet"/>
        <w:numPr>
          <w:ilvl w:val="0"/>
          <w:numId w:val="0"/>
        </w:numPr>
      </w:pPr>
      <w:r>
        <w:t>“</w:t>
      </w:r>
      <w:r w:rsidRPr="00345E26">
        <w:t>Mapping the unknown</w:t>
      </w:r>
      <w:r>
        <w:t>”</w:t>
      </w:r>
      <w:r w:rsidR="00E60E23">
        <w:t>. NEURISA Day</w:t>
      </w:r>
      <w:r w:rsidR="00092CEB">
        <w:t xml:space="preserve"> 2021: Transforming GIS. NEURISA.</w:t>
      </w:r>
      <w:r w:rsidR="006D6957">
        <w:t xml:space="preserve"> September 2021. (</w:t>
      </w:r>
      <w:r w:rsidR="002349FE">
        <w:t>Poster/</w:t>
      </w:r>
      <w:r w:rsidR="00E50C3B">
        <w:t>Web</w:t>
      </w:r>
      <w:r w:rsidR="002349FE">
        <w:t>App</w:t>
      </w:r>
      <w:r w:rsidR="006D6957">
        <w:t>).</w:t>
      </w:r>
      <w:r w:rsidR="00630F55">
        <w:br/>
      </w:r>
      <w:r>
        <w:br/>
      </w:r>
      <w:r w:rsidR="00864131">
        <w:t>“Digital Convergence and its impact on teaching and knowledge management”. KSS Deanery, Hastings. November 2012 (Invited Presentation)</w:t>
      </w:r>
      <w:r w:rsidR="00864131" w:rsidRPr="006A3E66">
        <w:t xml:space="preserve"> </w:t>
      </w:r>
    </w:p>
    <w:p w14:paraId="589B0B72" w14:textId="77777777" w:rsidR="00864131" w:rsidRDefault="00864131" w:rsidP="00864131">
      <w:pPr>
        <w:pStyle w:val="ListBullet"/>
        <w:numPr>
          <w:ilvl w:val="0"/>
          <w:numId w:val="0"/>
        </w:numPr>
        <w:ind w:left="187"/>
      </w:pPr>
    </w:p>
    <w:p w14:paraId="4F12F3F2" w14:textId="051F3449" w:rsidR="00864131" w:rsidRDefault="00864131" w:rsidP="00085B85">
      <w:pPr>
        <w:pStyle w:val="ListBullet"/>
        <w:numPr>
          <w:ilvl w:val="0"/>
          <w:numId w:val="0"/>
        </w:numPr>
      </w:pPr>
      <w:r>
        <w:t>“In the footsteps of Oscar Wilde: how history can help us understand and encourage digital citizenship" Arts Research: Publics and Purposes</w:t>
      </w:r>
      <w:r w:rsidR="004F550F">
        <w:t>,</w:t>
      </w:r>
      <w:r>
        <w:t xml:space="preserve"> </w:t>
      </w:r>
      <w:proofErr w:type="spellStart"/>
      <w:r>
        <w:t>Gradcam</w:t>
      </w:r>
      <w:proofErr w:type="spellEnd"/>
      <w:r>
        <w:t>. Feb 2010</w:t>
      </w:r>
      <w:r w:rsidRPr="006A3E66">
        <w:t xml:space="preserve"> </w:t>
      </w:r>
      <w:r>
        <w:t>(Conference</w:t>
      </w:r>
      <w:r w:rsidR="00CF2899">
        <w:t xml:space="preserve"> Panel</w:t>
      </w:r>
      <w:r>
        <w:t xml:space="preserve">) </w:t>
      </w:r>
    </w:p>
    <w:p w14:paraId="25257B75" w14:textId="77777777" w:rsidR="00864131" w:rsidRDefault="00864131" w:rsidP="00864131">
      <w:pPr>
        <w:pStyle w:val="ListBullet"/>
        <w:numPr>
          <w:ilvl w:val="0"/>
          <w:numId w:val="0"/>
        </w:numPr>
        <w:ind w:left="187"/>
      </w:pPr>
    </w:p>
    <w:p w14:paraId="0CAFB7D0" w14:textId="182450D5" w:rsidR="00C42CB7" w:rsidRDefault="00864131" w:rsidP="00085B85">
      <w:pPr>
        <w:pStyle w:val="ListBullet"/>
        <w:numPr>
          <w:ilvl w:val="0"/>
          <w:numId w:val="0"/>
        </w:numPr>
      </w:pPr>
      <w:r>
        <w:t>“The uses of new media for practical distance learning by Canadian students”, Youth Media Democracy, Irish Youth Media Democracy, Dublin Institute of Technology, Dublin 2009 (Conference</w:t>
      </w:r>
      <w:r w:rsidR="008533F3">
        <w:t xml:space="preserve"> Paper</w:t>
      </w:r>
      <w:r>
        <w:t>)</w:t>
      </w:r>
    </w:p>
    <w:p w14:paraId="3E1B5AD4" w14:textId="77777777" w:rsidR="00B26B81" w:rsidRDefault="00B26B81" w:rsidP="00B26B81">
      <w:pPr>
        <w:pStyle w:val="Heading1"/>
      </w:pPr>
      <w:r>
        <w:t>Theatrical Script</w:t>
      </w:r>
    </w:p>
    <w:p w14:paraId="3A783A87" w14:textId="77777777" w:rsidR="00B26B81" w:rsidRDefault="00B26B81" w:rsidP="00B26B81">
      <w:pPr>
        <w:pStyle w:val="ListBullet"/>
        <w:numPr>
          <w:ilvl w:val="0"/>
          <w:numId w:val="0"/>
        </w:numPr>
        <w:ind w:left="187"/>
      </w:pPr>
      <w:r w:rsidRPr="005420E0">
        <w:t>Clements, E. (200</w:t>
      </w:r>
      <w:r>
        <w:t>9</w:t>
      </w:r>
      <w:r w:rsidRPr="005420E0">
        <w:t>). </w:t>
      </w:r>
      <w:r>
        <w:rPr>
          <w:i/>
          <w:iCs/>
        </w:rPr>
        <w:t xml:space="preserve">Bram Stoker’s Wedding. </w:t>
      </w:r>
      <w:r>
        <w:rPr>
          <w:iCs/>
        </w:rPr>
        <w:t xml:space="preserve">Dublin One City, One Book, Dublin City Library and Archives: First performed April 2009, St Ann’s Church, Dublin, Ireland. </w:t>
      </w:r>
    </w:p>
    <w:p w14:paraId="316A253C" w14:textId="77777777" w:rsidR="00B26B81" w:rsidRPr="00BE7215" w:rsidRDefault="00B26B81" w:rsidP="00B26B81">
      <w:pPr>
        <w:pStyle w:val="ListBullet"/>
        <w:numPr>
          <w:ilvl w:val="0"/>
          <w:numId w:val="0"/>
        </w:numPr>
        <w:ind w:left="720"/>
        <w:rPr>
          <w:lang w:val="en-GB"/>
        </w:rPr>
      </w:pPr>
      <w:r w:rsidRPr="006F7841">
        <w:rPr>
          <w:lang w:val="en-GB"/>
        </w:rPr>
        <w:t xml:space="preserve">An internationally covered play based on </w:t>
      </w:r>
      <w:r>
        <w:rPr>
          <w:lang w:val="en-GB"/>
        </w:rPr>
        <w:t xml:space="preserve">archival </w:t>
      </w:r>
      <w:r w:rsidRPr="006F7841">
        <w:rPr>
          <w:lang w:val="en-GB"/>
        </w:rPr>
        <w:t xml:space="preserve">research I conducted about the love triangle between Oscar Wilde, Bram Stoker, and Stoker’s wife Florence Balcombe, as a flagship event for a </w:t>
      </w:r>
      <w:r>
        <w:rPr>
          <w:lang w:val="en-GB"/>
        </w:rPr>
        <w:t xml:space="preserve">city-council </w:t>
      </w:r>
      <w:r w:rsidRPr="006F7841">
        <w:rPr>
          <w:lang w:val="en-GB"/>
        </w:rPr>
        <w:t>literacy project</w:t>
      </w:r>
      <w:r>
        <w:rPr>
          <w:lang w:val="en-GB"/>
        </w:rPr>
        <w:t xml:space="preserve"> pursuing (successfully) UNESCO City of Literature status</w:t>
      </w:r>
      <w:r w:rsidRPr="006F7841">
        <w:rPr>
          <w:lang w:val="en-GB"/>
        </w:rPr>
        <w:t>.</w:t>
      </w:r>
    </w:p>
    <w:p w14:paraId="46D7BF4B" w14:textId="77777777" w:rsidR="00B26B81" w:rsidRDefault="00B26B81" w:rsidP="00B26B81">
      <w:pPr>
        <w:pStyle w:val="Heading1"/>
      </w:pPr>
      <w:r>
        <w:t xml:space="preserve">Media Coverage and Media Appearances </w:t>
      </w:r>
    </w:p>
    <w:p w14:paraId="5DD26CF9" w14:textId="0B146785" w:rsidR="00B26B81" w:rsidRDefault="00B26B81" w:rsidP="00B26B81">
      <w:pPr>
        <w:pStyle w:val="BodyText"/>
      </w:pPr>
      <w:r>
        <w:t>My projects have been covered by the Irish Times, RTE, and BBC, and I have also given interviews on my work (both live and pre-taped). For fu</w:t>
      </w:r>
      <w:r w:rsidR="00F05BA0">
        <w:t>rther</w:t>
      </w:r>
      <w:r>
        <w:t xml:space="preserve"> details please see links section below. </w:t>
      </w:r>
    </w:p>
    <w:p w14:paraId="11E97A48" w14:textId="40BA1B24" w:rsidR="00864131" w:rsidRDefault="00864131" w:rsidP="00864131">
      <w:pPr>
        <w:pStyle w:val="Heading1"/>
      </w:pPr>
      <w:r>
        <w:t>Theses</w:t>
      </w:r>
    </w:p>
    <w:p w14:paraId="4504E8CF" w14:textId="77777777" w:rsidR="00864131" w:rsidRDefault="00864131" w:rsidP="00864131">
      <w:pPr>
        <w:pStyle w:val="ListBullet"/>
        <w:numPr>
          <w:ilvl w:val="0"/>
          <w:numId w:val="0"/>
        </w:numPr>
        <w:ind w:left="187"/>
      </w:pPr>
      <w:r w:rsidRPr="005841B8">
        <w:t>Clements, E. (2017). </w:t>
      </w:r>
      <w:r w:rsidRPr="005841B8">
        <w:rPr>
          <w:i/>
          <w:iCs/>
        </w:rPr>
        <w:t>Digital Civics in Pedagogy: A response to the challenges of digital convergence in the educational environment</w:t>
      </w:r>
      <w:r w:rsidRPr="005841B8">
        <w:t xml:space="preserve"> (Unpublished </w:t>
      </w:r>
      <w:r>
        <w:t>doctoral</w:t>
      </w:r>
      <w:r w:rsidRPr="005841B8">
        <w:t xml:space="preserve"> thesis). Dublin Institute of Technology.</w:t>
      </w:r>
    </w:p>
    <w:p w14:paraId="7E632F4E" w14:textId="51781E0C" w:rsidR="00601A5C" w:rsidRDefault="006D12E1" w:rsidP="00BE2A3D">
      <w:pPr>
        <w:pStyle w:val="ListBullet"/>
        <w:numPr>
          <w:ilvl w:val="0"/>
          <w:numId w:val="0"/>
        </w:numPr>
        <w:ind w:left="720"/>
      </w:pPr>
      <w:r w:rsidRPr="006D12E1">
        <w:t>This interdisciplinary research formulates a robust foundational framework for digital civics through the development of underpinning philosophical</w:t>
      </w:r>
      <w:r w:rsidR="003F2DF0">
        <w:t>, ethical,</w:t>
      </w:r>
      <w:r w:rsidRPr="006D12E1">
        <w:t xml:space="preserve"> and historical concepts. It then enacts a functioning example of a digital </w:t>
      </w:r>
      <w:proofErr w:type="gramStart"/>
      <w:r w:rsidRPr="006D12E1">
        <w:t>civics</w:t>
      </w:r>
      <w:proofErr w:type="gramEnd"/>
      <w:r w:rsidRPr="006D12E1">
        <w:t xml:space="preserve"> pedagogy project. Combining this theoretical and practical research, a model for digital civics in pedagogy is developed.</w:t>
      </w:r>
    </w:p>
    <w:p w14:paraId="68642011" w14:textId="77777777" w:rsidR="00864131" w:rsidRDefault="00864131" w:rsidP="00864131">
      <w:pPr>
        <w:pStyle w:val="ListBullet"/>
        <w:numPr>
          <w:ilvl w:val="0"/>
          <w:numId w:val="0"/>
        </w:numPr>
        <w:ind w:left="187"/>
      </w:pPr>
    </w:p>
    <w:p w14:paraId="642F2854" w14:textId="77777777" w:rsidR="00864131" w:rsidRDefault="00864131" w:rsidP="00864131">
      <w:pPr>
        <w:pStyle w:val="ListBullet"/>
        <w:numPr>
          <w:ilvl w:val="0"/>
          <w:numId w:val="0"/>
        </w:numPr>
        <w:ind w:left="187"/>
      </w:pPr>
      <w:r w:rsidRPr="005841B8">
        <w:t>Clements, E. (2007). </w:t>
      </w:r>
      <w:r w:rsidRPr="005841B8">
        <w:rPr>
          <w:i/>
          <w:iCs/>
        </w:rPr>
        <w:t xml:space="preserve">The impact of shame upon the medicine of ancient Greece: An investigation into visibility, </w:t>
      </w:r>
      <w:proofErr w:type="gramStart"/>
      <w:r w:rsidRPr="005841B8">
        <w:rPr>
          <w:i/>
          <w:iCs/>
        </w:rPr>
        <w:t>sexuality</w:t>
      </w:r>
      <w:proofErr w:type="gramEnd"/>
      <w:r w:rsidRPr="005841B8">
        <w:rPr>
          <w:i/>
          <w:iCs/>
        </w:rPr>
        <w:t xml:space="preserve"> and medical </w:t>
      </w:r>
      <w:proofErr w:type="spellStart"/>
      <w:r w:rsidRPr="005841B8">
        <w:rPr>
          <w:i/>
          <w:iCs/>
        </w:rPr>
        <w:t>practise</w:t>
      </w:r>
      <w:proofErr w:type="spellEnd"/>
      <w:r w:rsidRPr="005841B8">
        <w:t> (Unpublished master's thesis). Newcastle University.</w:t>
      </w:r>
    </w:p>
    <w:p w14:paraId="002B1DE6" w14:textId="799AD1F2" w:rsidR="00864131" w:rsidRDefault="00757F75" w:rsidP="00D31765">
      <w:pPr>
        <w:pStyle w:val="ListBullet"/>
        <w:numPr>
          <w:ilvl w:val="0"/>
          <w:numId w:val="0"/>
        </w:numPr>
        <w:ind w:left="720"/>
      </w:pPr>
      <w:r>
        <w:t>Examines</w:t>
      </w:r>
      <w:r w:rsidR="00DA0FC1" w:rsidRPr="00DA0FC1">
        <w:t xml:space="preserve"> issues of visibility and public perception</w:t>
      </w:r>
      <w:r w:rsidR="00DA0FC1">
        <w:t xml:space="preserve"> in the </w:t>
      </w:r>
      <w:proofErr w:type="spellStart"/>
      <w:r w:rsidR="009465BA">
        <w:t>practis</w:t>
      </w:r>
      <w:r w:rsidR="00DA0FC1">
        <w:t>e</w:t>
      </w:r>
      <w:proofErr w:type="spellEnd"/>
      <w:r w:rsidR="00DA0FC1">
        <w:t xml:space="preserve"> of ancient Greek medicine, and the implications of this on </w:t>
      </w:r>
      <w:r>
        <w:t>the formation of foundational approaches in western medicine</w:t>
      </w:r>
      <w:r w:rsidR="0026199E">
        <w:t>.</w:t>
      </w:r>
    </w:p>
    <w:p w14:paraId="0F5E89CC" w14:textId="77777777" w:rsidR="00DA0FC1" w:rsidRDefault="00DA0FC1" w:rsidP="00864131">
      <w:pPr>
        <w:pStyle w:val="ListBullet"/>
        <w:numPr>
          <w:ilvl w:val="0"/>
          <w:numId w:val="0"/>
        </w:numPr>
        <w:ind w:left="187"/>
      </w:pPr>
    </w:p>
    <w:p w14:paraId="1126ABF1" w14:textId="77777777" w:rsidR="00864131" w:rsidRDefault="00864131" w:rsidP="00864131">
      <w:pPr>
        <w:pStyle w:val="ListBullet"/>
        <w:numPr>
          <w:ilvl w:val="0"/>
          <w:numId w:val="0"/>
        </w:numPr>
        <w:ind w:left="187"/>
      </w:pPr>
      <w:r w:rsidRPr="005420E0">
        <w:t>Clements, E. (2003). </w:t>
      </w:r>
      <w:r w:rsidRPr="005420E0">
        <w:rPr>
          <w:i/>
          <w:iCs/>
        </w:rPr>
        <w:t>The Movement of Medical Knowledge Through the Ancient Near East and Greece</w:t>
      </w:r>
      <w:r w:rsidRPr="005420E0">
        <w:t xml:space="preserve"> (Unpublished </w:t>
      </w:r>
      <w:r>
        <w:t>undergraduate</w:t>
      </w:r>
      <w:r w:rsidRPr="005420E0">
        <w:t xml:space="preserve"> thesis). Acadia University.</w:t>
      </w:r>
    </w:p>
    <w:p w14:paraId="0FEC684E" w14:textId="33EF9236" w:rsidR="00757F75" w:rsidRDefault="00757F75" w:rsidP="00D31765">
      <w:pPr>
        <w:pStyle w:val="ListBullet"/>
        <w:numPr>
          <w:ilvl w:val="0"/>
          <w:numId w:val="0"/>
        </w:numPr>
        <w:ind w:left="720"/>
      </w:pPr>
      <w:r>
        <w:t>Focu</w:t>
      </w:r>
      <w:r w:rsidRPr="00757F75">
        <w:t>s</w:t>
      </w:r>
      <w:r>
        <w:t>es</w:t>
      </w:r>
      <w:r w:rsidRPr="00757F75">
        <w:t xml:space="preserve"> on knowledge transference and the communication of</w:t>
      </w:r>
      <w:r w:rsidR="00D31765">
        <w:t xml:space="preserve"> scientific</w:t>
      </w:r>
      <w:r w:rsidRPr="00757F75">
        <w:t xml:space="preserve"> information</w:t>
      </w:r>
      <w:r w:rsidR="00D31765">
        <w:t xml:space="preserve"> between Ancient Sumer, Ancient Egypt, and Ancient Greece.</w:t>
      </w:r>
    </w:p>
    <w:p w14:paraId="5575A301" w14:textId="77777777" w:rsidR="00570D6F" w:rsidRDefault="00570D6F" w:rsidP="00570D6F">
      <w:pPr>
        <w:pStyle w:val="Heading1"/>
      </w:pPr>
      <w:r>
        <w:t>Experience</w:t>
      </w:r>
    </w:p>
    <w:p w14:paraId="27354377" w14:textId="7F338A03" w:rsidR="006177F7" w:rsidRPr="00F633C9" w:rsidRDefault="00EE6C05" w:rsidP="006177F7">
      <w:pPr>
        <w:pStyle w:val="BodyText"/>
        <w:rPr>
          <w:b/>
          <w:lang w:val="en-GB"/>
        </w:rPr>
      </w:pPr>
      <w:r w:rsidRPr="00F633C9">
        <w:rPr>
          <w:b/>
          <w:lang w:val="en-GB"/>
        </w:rPr>
        <w:t>PhD Researcher</w:t>
      </w:r>
      <w:r w:rsidR="006177F7" w:rsidRPr="00F633C9">
        <w:rPr>
          <w:b/>
        </w:rPr>
        <w:t xml:space="preserve">– </w:t>
      </w:r>
      <w:r w:rsidRPr="00F633C9">
        <w:t>Dublin Institute of Technology</w:t>
      </w:r>
      <w:r w:rsidR="006177F7" w:rsidRPr="00F633C9">
        <w:tab/>
        <w:t xml:space="preserve">        </w:t>
      </w:r>
      <w:r w:rsidR="00BE7215" w:rsidRPr="00F633C9">
        <w:tab/>
      </w:r>
      <w:r w:rsidR="00BE7215" w:rsidRPr="00F633C9">
        <w:tab/>
      </w:r>
      <w:r w:rsidR="00BE7215" w:rsidRPr="00F633C9">
        <w:tab/>
        <w:t xml:space="preserve">     </w:t>
      </w:r>
      <w:r w:rsidRPr="00F633C9">
        <w:rPr>
          <w:i/>
          <w:lang w:val="en-GB"/>
        </w:rPr>
        <w:t>Nov</w:t>
      </w:r>
      <w:r w:rsidR="006177F7" w:rsidRPr="00F633C9">
        <w:rPr>
          <w:i/>
          <w:lang w:val="en-GB"/>
        </w:rPr>
        <w:t xml:space="preserve"> 20</w:t>
      </w:r>
      <w:r w:rsidRPr="00F633C9">
        <w:rPr>
          <w:i/>
          <w:lang w:val="en-GB"/>
        </w:rPr>
        <w:t>07</w:t>
      </w:r>
      <w:r w:rsidR="006177F7" w:rsidRPr="00F633C9">
        <w:rPr>
          <w:i/>
          <w:lang w:val="en-GB"/>
        </w:rPr>
        <w:t xml:space="preserve"> </w:t>
      </w:r>
      <w:r w:rsidRPr="00F633C9">
        <w:rPr>
          <w:i/>
          <w:lang w:val="en-GB"/>
        </w:rPr>
        <w:t>–</w:t>
      </w:r>
      <w:r w:rsidR="006177F7" w:rsidRPr="00F633C9">
        <w:rPr>
          <w:i/>
          <w:lang w:val="en-GB"/>
        </w:rPr>
        <w:t xml:space="preserve"> </w:t>
      </w:r>
      <w:r w:rsidRPr="00F633C9">
        <w:rPr>
          <w:i/>
          <w:lang w:val="en-GB"/>
        </w:rPr>
        <w:t>Jan 201</w:t>
      </w:r>
      <w:r w:rsidR="00AB1573">
        <w:rPr>
          <w:i/>
          <w:lang w:val="en-GB"/>
        </w:rPr>
        <w:t>8</w:t>
      </w:r>
    </w:p>
    <w:p w14:paraId="31947232" w14:textId="44D138DE" w:rsidR="006177F7" w:rsidRPr="00F633C9" w:rsidRDefault="006177F7" w:rsidP="006177F7">
      <w:pPr>
        <w:pStyle w:val="BodyText"/>
      </w:pPr>
      <w:r w:rsidRPr="00F633C9">
        <w:t xml:space="preserve">Developing educational projects, advising on research, and use of social media </w:t>
      </w:r>
    </w:p>
    <w:p w14:paraId="5834D40C" w14:textId="77777777" w:rsidR="006177F7" w:rsidRPr="00F633C9" w:rsidRDefault="006177F7" w:rsidP="002A543C">
      <w:pPr>
        <w:pStyle w:val="BodyText"/>
        <w:ind w:left="720"/>
        <w:rPr>
          <w:b/>
          <w:bCs/>
          <w:lang w:val="en-GB"/>
        </w:rPr>
      </w:pPr>
      <w:r w:rsidRPr="00F633C9">
        <w:lastRenderedPageBreak/>
        <w:t xml:space="preserve">ADMINISTRATION: pioneered the first Digital Civics in Pedagogy project in Ireland; managed stakeholder relationships with SMEs, public sector institutions, and academic experts </w:t>
      </w:r>
    </w:p>
    <w:p w14:paraId="7DB7C578" w14:textId="6CB27BF5" w:rsidR="006177F7" w:rsidRPr="00F633C9" w:rsidRDefault="006177F7" w:rsidP="009E7C27">
      <w:pPr>
        <w:pStyle w:val="BodyText"/>
        <w:ind w:left="720"/>
      </w:pPr>
      <w:r w:rsidRPr="00F633C9">
        <w:t xml:space="preserve">RESEARCH: </w:t>
      </w:r>
      <w:r w:rsidR="00013F23">
        <w:t xml:space="preserve">planned and </w:t>
      </w:r>
      <w:r w:rsidR="00DB6EF4">
        <w:t>conducted research</w:t>
      </w:r>
      <w:r w:rsidR="00B070F6">
        <w:t xml:space="preserve">; </w:t>
      </w:r>
      <w:r w:rsidR="009E7C27">
        <w:t xml:space="preserve">communicated research; </w:t>
      </w:r>
      <w:r w:rsidRPr="00F633C9">
        <w:t xml:space="preserve">advised on research conducted under NDAs </w:t>
      </w:r>
    </w:p>
    <w:p w14:paraId="0E1F8921" w14:textId="77777777" w:rsidR="006177F7" w:rsidRDefault="006177F7" w:rsidP="002A543C">
      <w:pPr>
        <w:pStyle w:val="BodyText"/>
        <w:ind w:left="720"/>
      </w:pPr>
      <w:r w:rsidRPr="00F633C9">
        <w:t>TEACHING: recruited, trained, apprenticed, and supervised volunteers and subject experts to take part in educational projects</w:t>
      </w:r>
    </w:p>
    <w:p w14:paraId="26EDA4B5" w14:textId="77777777" w:rsidR="006177F7" w:rsidRDefault="006177F7" w:rsidP="006177F7">
      <w:pPr>
        <w:pStyle w:val="BodyText"/>
      </w:pPr>
    </w:p>
    <w:p w14:paraId="0D32B04B" w14:textId="60B8A41A" w:rsidR="006177F7" w:rsidRPr="006177F7" w:rsidRDefault="006177F7" w:rsidP="006177F7">
      <w:pPr>
        <w:pStyle w:val="BodyText"/>
        <w:rPr>
          <w:b/>
          <w:bCs/>
          <w:lang w:val="en-GB"/>
        </w:rPr>
      </w:pPr>
      <w:r w:rsidRPr="006177F7">
        <w:rPr>
          <w:b/>
          <w:bCs/>
          <w:lang w:val="en-GB"/>
        </w:rPr>
        <w:t>Project Lead: Online Clinical Learning</w:t>
      </w:r>
      <w:r w:rsidRPr="006177F7">
        <w:rPr>
          <w:b/>
        </w:rPr>
        <w:t xml:space="preserve">– </w:t>
      </w:r>
      <w:r w:rsidRPr="006177F7">
        <w:t>NHS Ea</w:t>
      </w:r>
      <w:r>
        <w:t xml:space="preserve">st Kent, Canterbury, UK       </w:t>
      </w:r>
      <w:r w:rsidRPr="006177F7">
        <w:t xml:space="preserve"> </w:t>
      </w:r>
      <w:r>
        <w:t xml:space="preserve">  </w:t>
      </w:r>
      <w:r w:rsidRPr="006177F7">
        <w:t xml:space="preserve"> </w:t>
      </w:r>
      <w:r w:rsidRPr="006177F7">
        <w:rPr>
          <w:i/>
        </w:rPr>
        <w:t>Apr 2012- Mar 2013</w:t>
      </w:r>
      <w:r w:rsidRPr="006177F7">
        <w:t xml:space="preserve"> </w:t>
      </w:r>
    </w:p>
    <w:p w14:paraId="0B79DED9" w14:textId="297F7870" w:rsidR="006177F7" w:rsidRPr="006177F7" w:rsidRDefault="006177F7" w:rsidP="006177F7">
      <w:pPr>
        <w:pStyle w:val="BodyText"/>
        <w:rPr>
          <w:lang w:val="en-GB"/>
        </w:rPr>
      </w:pPr>
      <w:r w:rsidRPr="006177F7">
        <w:rPr>
          <w:lang w:val="en-GB"/>
        </w:rPr>
        <w:t>Led the re-design and delivery of a Trust-wide innovative digital education and communications project as a Band 7 Manager</w:t>
      </w:r>
    </w:p>
    <w:p w14:paraId="420DFAF1" w14:textId="77777777" w:rsidR="00CB1C5C" w:rsidRPr="006177F7" w:rsidRDefault="00CB1C5C" w:rsidP="00CB1C5C">
      <w:pPr>
        <w:pStyle w:val="BodyText"/>
        <w:ind w:left="720"/>
      </w:pPr>
      <w:r w:rsidRPr="006177F7">
        <w:t xml:space="preserve">TEACHING: lectured to medical students and training doctors about media and digital civics </w:t>
      </w:r>
    </w:p>
    <w:p w14:paraId="1AEBD739" w14:textId="77777777" w:rsidR="006177F7" w:rsidRPr="006177F7" w:rsidRDefault="006177F7" w:rsidP="002A543C">
      <w:pPr>
        <w:pStyle w:val="BodyText"/>
        <w:ind w:left="720"/>
      </w:pPr>
      <w:r w:rsidRPr="006177F7">
        <w:t>ADMINISTRATION: developed project specifications, budgeting and writing new policy for the project while training and supervising the project team and volunteers</w:t>
      </w:r>
      <w:r w:rsidRPr="006177F7">
        <w:tab/>
      </w:r>
    </w:p>
    <w:p w14:paraId="46B785C6" w14:textId="77777777" w:rsidR="006177F7" w:rsidRPr="006177F7" w:rsidRDefault="006177F7" w:rsidP="006177F7">
      <w:pPr>
        <w:pStyle w:val="BodyText"/>
      </w:pPr>
    </w:p>
    <w:p w14:paraId="0A4F3676" w14:textId="7C52F206" w:rsidR="006177F7" w:rsidRPr="006177F7" w:rsidRDefault="006177F7" w:rsidP="006177F7">
      <w:pPr>
        <w:pStyle w:val="BodyText"/>
        <w:rPr>
          <w:b/>
          <w:lang w:val="en-GB"/>
        </w:rPr>
      </w:pPr>
      <w:r w:rsidRPr="006177F7">
        <w:rPr>
          <w:b/>
          <w:lang w:val="en-GB"/>
        </w:rPr>
        <w:t>Theatre and Film Teacher</w:t>
      </w:r>
      <w:r w:rsidRPr="006177F7">
        <w:rPr>
          <w:b/>
        </w:rPr>
        <w:t xml:space="preserve">– </w:t>
      </w:r>
      <w:r w:rsidRPr="006177F7">
        <w:t xml:space="preserve">AVRSB, NS, </w:t>
      </w:r>
      <w:proofErr w:type="gramStart"/>
      <w:r w:rsidRPr="006177F7">
        <w:t xml:space="preserve">Canada  </w:t>
      </w:r>
      <w:r w:rsidRPr="006177F7">
        <w:tab/>
      </w:r>
      <w:proofErr w:type="gramEnd"/>
      <w:r w:rsidRPr="006177F7">
        <w:t xml:space="preserve">      </w:t>
      </w:r>
      <w:r>
        <w:t xml:space="preserve">                </w:t>
      </w:r>
      <w:r w:rsidR="008A2ACE">
        <w:tab/>
      </w:r>
      <w:r w:rsidR="008A2ACE">
        <w:tab/>
        <w:t xml:space="preserve">           </w:t>
      </w:r>
      <w:r w:rsidRPr="006177F7">
        <w:rPr>
          <w:i/>
          <w:lang w:val="en-GB"/>
        </w:rPr>
        <w:t>Jan - March 2012</w:t>
      </w:r>
      <w:r w:rsidRPr="006177F7">
        <w:t xml:space="preserve">  </w:t>
      </w:r>
    </w:p>
    <w:p w14:paraId="1872281D" w14:textId="06C9A4CD" w:rsidR="00CD3EE3" w:rsidRPr="006177F7" w:rsidRDefault="00CD3EE3" w:rsidP="00CD3EE3">
      <w:pPr>
        <w:pStyle w:val="BodyText"/>
      </w:pPr>
      <w:r w:rsidRPr="006177F7">
        <w:t xml:space="preserve">Teaching </w:t>
      </w:r>
      <w:r>
        <w:t xml:space="preserve">Theatre, Film, and Communications to </w:t>
      </w:r>
      <w:proofErr w:type="gramStart"/>
      <w:r>
        <w:t>16-19</w:t>
      </w:r>
      <w:r w:rsidRPr="006177F7">
        <w:t xml:space="preserve"> year </w:t>
      </w:r>
      <w:proofErr w:type="spellStart"/>
      <w:r w:rsidRPr="006177F7">
        <w:t>olds</w:t>
      </w:r>
      <w:proofErr w:type="spellEnd"/>
      <w:proofErr w:type="gramEnd"/>
    </w:p>
    <w:p w14:paraId="572BE5B5" w14:textId="7CAEA2E2" w:rsidR="006177F7" w:rsidRPr="006177F7" w:rsidRDefault="006177F7" w:rsidP="002A543C">
      <w:pPr>
        <w:pStyle w:val="BodyText"/>
        <w:ind w:left="720"/>
      </w:pPr>
      <w:r w:rsidRPr="006177F7">
        <w:t xml:space="preserve">TEACHING: developed and implemented an </w:t>
      </w:r>
      <w:proofErr w:type="gramStart"/>
      <w:r w:rsidRPr="006177F7">
        <w:t>in house</w:t>
      </w:r>
      <w:proofErr w:type="gramEnd"/>
      <w:r w:rsidRPr="006177F7">
        <w:t xml:space="preserve"> student run digital TV program </w:t>
      </w:r>
    </w:p>
    <w:p w14:paraId="4A18225A" w14:textId="77777777" w:rsidR="006177F7" w:rsidRPr="006177F7" w:rsidRDefault="006177F7" w:rsidP="006177F7">
      <w:pPr>
        <w:pStyle w:val="BodyText"/>
      </w:pPr>
    </w:p>
    <w:p w14:paraId="3766B63F" w14:textId="50AFF43F" w:rsidR="006177F7" w:rsidRPr="006177F7" w:rsidRDefault="006177F7" w:rsidP="006177F7">
      <w:pPr>
        <w:pStyle w:val="BodyText"/>
      </w:pPr>
      <w:bookmarkStart w:id="0" w:name="h.gjdgxs" w:colFirst="0" w:colLast="0"/>
      <w:bookmarkEnd w:id="0"/>
      <w:r w:rsidRPr="006177F7">
        <w:rPr>
          <w:b/>
          <w:bCs/>
        </w:rPr>
        <w:t>Director/ Producer (Freelance)</w:t>
      </w:r>
      <w:r w:rsidRPr="006177F7">
        <w:rPr>
          <w:b/>
        </w:rPr>
        <w:t xml:space="preserve"> - </w:t>
      </w:r>
      <w:r w:rsidRPr="006177F7">
        <w:rPr>
          <w:bCs/>
          <w:lang w:val="en-GB"/>
        </w:rPr>
        <w:t>Dublin City Libraries</w:t>
      </w:r>
      <w:r w:rsidRPr="006177F7">
        <w:t xml:space="preserve">, Dublin, Ireland                </w:t>
      </w:r>
      <w:r w:rsidRPr="006177F7">
        <w:rPr>
          <w:bCs/>
          <w:i/>
          <w:lang w:val="en-GB"/>
        </w:rPr>
        <w:t>Nov 2008- Sept 2010</w:t>
      </w:r>
      <w:r w:rsidRPr="006177F7">
        <w:t xml:space="preserve"> </w:t>
      </w:r>
    </w:p>
    <w:p w14:paraId="7A6A5A43" w14:textId="77777777" w:rsidR="006177F7" w:rsidRPr="006177F7" w:rsidRDefault="006177F7" w:rsidP="006177F7">
      <w:pPr>
        <w:pStyle w:val="BodyText"/>
        <w:rPr>
          <w:b/>
          <w:bCs/>
        </w:rPr>
      </w:pPr>
      <w:r w:rsidRPr="006177F7">
        <w:t>Produced “Bram Stoker’s Wedding”, the flagship project of 2009’s literary events, supporting Dublin City Libraries’ successful bid for UNESCO city of Literature Designate Status</w:t>
      </w:r>
    </w:p>
    <w:p w14:paraId="5D15B233" w14:textId="77777777" w:rsidR="006177F7" w:rsidRPr="006177F7" w:rsidRDefault="006177F7" w:rsidP="002A543C">
      <w:pPr>
        <w:pStyle w:val="BodyText"/>
        <w:ind w:left="720"/>
      </w:pPr>
      <w:r w:rsidRPr="006177F7">
        <w:t>RESEARCH: developed a production around research I conducted on the life of Bram Stoker and his personal relationship to Oscar Wilde, receiving international news media coverage, including: the BBC, RTE and Irish Times</w:t>
      </w:r>
    </w:p>
    <w:p w14:paraId="24624418" w14:textId="77777777" w:rsidR="006177F7" w:rsidRPr="006177F7" w:rsidRDefault="006177F7" w:rsidP="002A543C">
      <w:pPr>
        <w:pStyle w:val="BodyText"/>
        <w:ind w:left="720"/>
      </w:pPr>
      <w:r w:rsidRPr="006177F7">
        <w:t>ADMINISTRATION: managed a production team of 5 executives reporting on my extended team of over 50, developed relationships with key stakeholders for finances and resources while undertaking marketing and media appearances</w:t>
      </w:r>
    </w:p>
    <w:p w14:paraId="68DAFFF8" w14:textId="77777777" w:rsidR="006177F7" w:rsidRPr="006177F7" w:rsidRDefault="006177F7" w:rsidP="002A543C">
      <w:pPr>
        <w:pStyle w:val="BodyText"/>
        <w:ind w:firstLine="720"/>
      </w:pPr>
      <w:r w:rsidRPr="006177F7">
        <w:t>TEACHING: apprenticed Theatre students from the Gaiety School of Acting</w:t>
      </w:r>
    </w:p>
    <w:p w14:paraId="2D676076" w14:textId="590B86BB" w:rsidR="006177F7" w:rsidRPr="006177F7" w:rsidRDefault="006177F7" w:rsidP="006177F7">
      <w:pPr>
        <w:pStyle w:val="BodyText"/>
      </w:pPr>
    </w:p>
    <w:p w14:paraId="13910F6A" w14:textId="7BBA2461" w:rsidR="006177F7" w:rsidRPr="006177F7" w:rsidRDefault="006177F7" w:rsidP="006177F7">
      <w:pPr>
        <w:pStyle w:val="BodyText"/>
        <w:rPr>
          <w:b/>
          <w:bCs/>
          <w:lang w:val="en-GB"/>
        </w:rPr>
      </w:pPr>
      <w:r w:rsidRPr="006177F7">
        <w:rPr>
          <w:b/>
          <w:bCs/>
          <w:lang w:val="en-GB"/>
        </w:rPr>
        <w:t xml:space="preserve">Conference Manager </w:t>
      </w:r>
      <w:r w:rsidRPr="006177F7">
        <w:rPr>
          <w:b/>
        </w:rPr>
        <w:t xml:space="preserve">- </w:t>
      </w:r>
      <w:r w:rsidRPr="006177F7">
        <w:rPr>
          <w:bCs/>
        </w:rPr>
        <w:t>Irish Youth Media Development</w:t>
      </w:r>
      <w:r>
        <w:t xml:space="preserve">, Dublin, Ireland          </w:t>
      </w:r>
      <w:r w:rsidR="002A543C">
        <w:tab/>
        <w:t xml:space="preserve">    </w:t>
      </w:r>
      <w:r>
        <w:t xml:space="preserve"> </w:t>
      </w:r>
      <w:r w:rsidRPr="006177F7">
        <w:rPr>
          <w:bCs/>
          <w:i/>
          <w:lang w:val="en-GB"/>
        </w:rPr>
        <w:t>Nov 2007- May 2008</w:t>
      </w:r>
    </w:p>
    <w:p w14:paraId="3F091293" w14:textId="4D670118" w:rsidR="006177F7" w:rsidRPr="006177F7" w:rsidRDefault="006177F7" w:rsidP="006177F7">
      <w:pPr>
        <w:pStyle w:val="BodyText"/>
      </w:pPr>
      <w:r w:rsidRPr="006177F7">
        <w:t xml:space="preserve"> </w:t>
      </w:r>
      <w:r w:rsidRPr="006177F7">
        <w:rPr>
          <w:lang w:val="en-GB"/>
        </w:rPr>
        <w:t xml:space="preserve">Managed IYMD's inaugural international conference on Digital Technology, Education, and Civil Society that ran </w:t>
      </w:r>
      <w:r>
        <w:t>concurrent program</w:t>
      </w:r>
      <w:r w:rsidRPr="006177F7">
        <w:t xml:space="preserve">s for adult and youth </w:t>
      </w:r>
      <w:proofErr w:type="gramStart"/>
      <w:r w:rsidRPr="006177F7">
        <w:t>delegates</w:t>
      </w:r>
      <w:proofErr w:type="gramEnd"/>
    </w:p>
    <w:p w14:paraId="5A1A6CAA" w14:textId="77777777" w:rsidR="006177F7" w:rsidRPr="006177F7" w:rsidRDefault="006177F7" w:rsidP="002A543C">
      <w:pPr>
        <w:pStyle w:val="BodyText"/>
        <w:ind w:left="720"/>
      </w:pPr>
      <w:r w:rsidRPr="006177F7">
        <w:t xml:space="preserve">ADMINISTRATION: created and implemented the conference strategy plan, </w:t>
      </w:r>
      <w:proofErr w:type="gramStart"/>
      <w:r w:rsidRPr="006177F7">
        <w:t>built</w:t>
      </w:r>
      <w:proofErr w:type="gramEnd"/>
      <w:r w:rsidRPr="006177F7">
        <w:t xml:space="preserve"> and managed a team of 12, managed stakeholders and contacts including: leading academic experts, </w:t>
      </w:r>
      <w:r w:rsidRPr="006177F7">
        <w:lastRenderedPageBreak/>
        <w:t xml:space="preserve">government representatives, media </w:t>
      </w:r>
      <w:proofErr w:type="spellStart"/>
      <w:r w:rsidRPr="006177F7">
        <w:t>organisations</w:t>
      </w:r>
      <w:proofErr w:type="spellEnd"/>
      <w:r w:rsidRPr="006177F7">
        <w:t xml:space="preserve"> (BBC, RTE), and NGOs (George Lucas Foundation) </w:t>
      </w:r>
    </w:p>
    <w:p w14:paraId="42C798BD" w14:textId="77777777" w:rsidR="006177F7" w:rsidRPr="006177F7" w:rsidRDefault="006177F7" w:rsidP="006177F7">
      <w:pPr>
        <w:pStyle w:val="BodyText"/>
      </w:pPr>
    </w:p>
    <w:p w14:paraId="473DB7AA" w14:textId="627ECD6C" w:rsidR="006177F7" w:rsidRPr="006177F7" w:rsidRDefault="006177F7" w:rsidP="006177F7">
      <w:pPr>
        <w:pStyle w:val="BodyText"/>
        <w:rPr>
          <w:b/>
          <w:lang w:val="en-GB"/>
        </w:rPr>
      </w:pPr>
      <w:r>
        <w:rPr>
          <w:b/>
          <w:lang w:val="en-GB"/>
        </w:rPr>
        <w:t>ICT Teacher</w:t>
      </w:r>
      <w:r w:rsidRPr="006177F7">
        <w:rPr>
          <w:b/>
          <w:lang w:val="en-GB"/>
        </w:rPr>
        <w:t xml:space="preserve"> </w:t>
      </w:r>
      <w:r w:rsidRPr="006177F7">
        <w:t xml:space="preserve">Kings Heath Boys School, Birmingham, UK    </w:t>
      </w:r>
      <w:r>
        <w:t xml:space="preserve">        </w:t>
      </w:r>
      <w:r w:rsidR="002A543C">
        <w:tab/>
      </w:r>
      <w:r w:rsidR="002A543C">
        <w:tab/>
      </w:r>
      <w:r>
        <w:t xml:space="preserve">    </w:t>
      </w:r>
      <w:r w:rsidRPr="006177F7">
        <w:rPr>
          <w:i/>
          <w:lang w:val="en-GB"/>
        </w:rPr>
        <w:t>Sept 2005- July 2006</w:t>
      </w:r>
    </w:p>
    <w:p w14:paraId="25BBCA67" w14:textId="77777777" w:rsidR="006177F7" w:rsidRPr="006177F7" w:rsidRDefault="006177F7" w:rsidP="006177F7">
      <w:pPr>
        <w:pStyle w:val="BodyText"/>
      </w:pPr>
      <w:r w:rsidRPr="006177F7">
        <w:t xml:space="preserve">  Teaching ICT to ages 12-16 Including GCSE </w:t>
      </w:r>
      <w:proofErr w:type="gramStart"/>
      <w:r w:rsidRPr="006177F7">
        <w:t>level</w:t>
      </w:r>
      <w:proofErr w:type="gramEnd"/>
    </w:p>
    <w:p w14:paraId="30509C7F" w14:textId="7A0D08A8" w:rsidR="006177F7" w:rsidRPr="006177F7" w:rsidRDefault="006177F7" w:rsidP="006177F7">
      <w:pPr>
        <w:pStyle w:val="BodyText"/>
        <w:rPr>
          <w:lang w:val="en-GB"/>
        </w:rPr>
      </w:pPr>
      <w:r w:rsidRPr="006177F7">
        <w:rPr>
          <w:b/>
          <w:lang w:val="en-GB"/>
        </w:rPr>
        <w:tab/>
      </w:r>
      <w:r w:rsidRPr="006177F7">
        <w:rPr>
          <w:lang w:val="en-GB"/>
        </w:rPr>
        <w:t xml:space="preserve">TEACHING: developed extracurricular programs for Classics education, and IT </w:t>
      </w:r>
    </w:p>
    <w:p w14:paraId="1F908E21" w14:textId="77777777" w:rsidR="006177F7" w:rsidRPr="006177F7" w:rsidRDefault="006177F7" w:rsidP="006177F7">
      <w:pPr>
        <w:pStyle w:val="BodyText"/>
        <w:rPr>
          <w:b/>
          <w:lang w:val="en-GB"/>
        </w:rPr>
      </w:pPr>
    </w:p>
    <w:p w14:paraId="03386BF3" w14:textId="359B8D77" w:rsidR="006177F7" w:rsidRPr="006177F7" w:rsidRDefault="006177F7" w:rsidP="006177F7">
      <w:pPr>
        <w:pStyle w:val="BodyText"/>
        <w:rPr>
          <w:b/>
          <w:lang w:val="en-GB"/>
        </w:rPr>
      </w:pPr>
      <w:r w:rsidRPr="006177F7">
        <w:rPr>
          <w:b/>
          <w:lang w:val="en-GB"/>
        </w:rPr>
        <w:t xml:space="preserve">Drama, History Teacher </w:t>
      </w:r>
      <w:r w:rsidRPr="006177F7">
        <w:t xml:space="preserve">AVRSB, NS, </w:t>
      </w:r>
      <w:proofErr w:type="gramStart"/>
      <w:r w:rsidRPr="006177F7">
        <w:t xml:space="preserve">Canada  </w:t>
      </w:r>
      <w:r w:rsidRPr="006177F7">
        <w:tab/>
      </w:r>
      <w:proofErr w:type="gramEnd"/>
      <w:r w:rsidRPr="006177F7">
        <w:t xml:space="preserve">  </w:t>
      </w:r>
      <w:r>
        <w:t xml:space="preserve"> </w:t>
      </w:r>
      <w:r w:rsidRPr="006177F7">
        <w:t xml:space="preserve"> </w:t>
      </w:r>
      <w:r w:rsidR="002A543C">
        <w:tab/>
      </w:r>
      <w:r w:rsidR="002A543C">
        <w:tab/>
      </w:r>
      <w:r w:rsidR="002A543C">
        <w:tab/>
      </w:r>
      <w:r w:rsidRPr="006177F7">
        <w:t xml:space="preserve">  </w:t>
      </w:r>
      <w:r w:rsidR="002A543C">
        <w:t xml:space="preserve">   </w:t>
      </w:r>
      <w:r w:rsidRPr="006177F7">
        <w:rPr>
          <w:i/>
          <w:lang w:val="en-GB"/>
        </w:rPr>
        <w:t>May 2004-Sept 2005</w:t>
      </w:r>
    </w:p>
    <w:p w14:paraId="224E6B75" w14:textId="611217EE" w:rsidR="006177F7" w:rsidRPr="006177F7" w:rsidRDefault="006177F7" w:rsidP="002A543C">
      <w:pPr>
        <w:pStyle w:val="BodyText"/>
      </w:pPr>
      <w:r w:rsidRPr="006177F7">
        <w:t xml:space="preserve">Teaching Drama and History to </w:t>
      </w:r>
      <w:proofErr w:type="gramStart"/>
      <w:r w:rsidRPr="006177F7">
        <w:t xml:space="preserve">16-18 year </w:t>
      </w:r>
      <w:proofErr w:type="spellStart"/>
      <w:r w:rsidRPr="006177F7">
        <w:t>olds</w:t>
      </w:r>
      <w:proofErr w:type="spellEnd"/>
      <w:proofErr w:type="gramEnd"/>
    </w:p>
    <w:p w14:paraId="492B9A44" w14:textId="73F41772" w:rsidR="006177F7" w:rsidRPr="006177F7" w:rsidRDefault="006177F7" w:rsidP="00B170DC">
      <w:pPr>
        <w:pStyle w:val="BodyText"/>
        <w:ind w:left="720"/>
      </w:pPr>
      <w:r w:rsidRPr="006177F7">
        <w:t xml:space="preserve">TEACHING: produced 4 theatrical productions for the school, developed an in-house digital TV broadcast, and ran the school choir. </w:t>
      </w:r>
    </w:p>
    <w:p w14:paraId="0AF84535" w14:textId="77777777" w:rsidR="00436870" w:rsidRDefault="00436870" w:rsidP="00436870">
      <w:pPr>
        <w:pStyle w:val="Heading1"/>
      </w:pPr>
      <w:r>
        <w:t>Educational Productions</w:t>
      </w:r>
    </w:p>
    <w:p w14:paraId="7183A697" w14:textId="77777777" w:rsidR="00436870" w:rsidRDefault="00436870" w:rsidP="00436870">
      <w:pPr>
        <w:pStyle w:val="ListBullet"/>
        <w:numPr>
          <w:ilvl w:val="0"/>
          <w:numId w:val="0"/>
        </w:numPr>
        <w:ind w:left="187"/>
      </w:pPr>
      <w:r>
        <w:t>Oscar Wilde Facebook Laboratory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April 2010</w:t>
      </w:r>
    </w:p>
    <w:p w14:paraId="629AF2BA" w14:textId="2435686D" w:rsidR="00436870" w:rsidRDefault="00436870" w:rsidP="00436870">
      <w:pPr>
        <w:pStyle w:val="ListBullet"/>
        <w:numPr>
          <w:ilvl w:val="0"/>
          <w:numId w:val="0"/>
        </w:numPr>
        <w:ind w:left="720"/>
      </w:pPr>
      <w:r>
        <w:t>Educational Project for Dublin City Library and Archives and the Dublin Institute of Technology</w:t>
      </w:r>
      <w:r w:rsidR="00042CD1">
        <w:t>, Ireland</w:t>
      </w:r>
      <w:r w:rsidRPr="00DA0FC1">
        <w:t xml:space="preserve"> </w:t>
      </w:r>
      <w:r>
        <w:t xml:space="preserve">  </w:t>
      </w:r>
    </w:p>
    <w:p w14:paraId="6D5EBDC8" w14:textId="77777777" w:rsidR="00436870" w:rsidRDefault="00436870" w:rsidP="00436870">
      <w:pPr>
        <w:pStyle w:val="ListBullet"/>
        <w:numPr>
          <w:ilvl w:val="0"/>
          <w:numId w:val="0"/>
        </w:numPr>
        <w:ind w:left="720"/>
      </w:pPr>
    </w:p>
    <w:p w14:paraId="66A3974B" w14:textId="77777777" w:rsidR="00436870" w:rsidRDefault="00436870" w:rsidP="00436870">
      <w:pPr>
        <w:pStyle w:val="ListBullet"/>
        <w:numPr>
          <w:ilvl w:val="0"/>
          <w:numId w:val="0"/>
        </w:numPr>
        <w:ind w:left="187"/>
      </w:pPr>
      <w:r>
        <w:t>Bram Stoker’s Wedding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April 2009</w:t>
      </w:r>
    </w:p>
    <w:p w14:paraId="2CEFF8FB" w14:textId="396B59D1" w:rsidR="00436870" w:rsidRDefault="00436870" w:rsidP="00436870">
      <w:pPr>
        <w:pStyle w:val="ListBullet"/>
        <w:numPr>
          <w:ilvl w:val="0"/>
          <w:numId w:val="0"/>
        </w:numPr>
        <w:ind w:left="720" w:hanging="187"/>
      </w:pPr>
      <w:r>
        <w:tab/>
        <w:t>Educational Project for Dublin City Library and Archives</w:t>
      </w:r>
      <w:r w:rsidR="00042CD1">
        <w:t>, Ireland</w:t>
      </w:r>
    </w:p>
    <w:p w14:paraId="0D2F7BC5" w14:textId="77777777" w:rsidR="00436870" w:rsidRDefault="00436870" w:rsidP="00436870">
      <w:pPr>
        <w:pStyle w:val="ListBullet"/>
        <w:numPr>
          <w:ilvl w:val="0"/>
          <w:numId w:val="0"/>
        </w:numPr>
        <w:ind w:left="187"/>
      </w:pPr>
    </w:p>
    <w:p w14:paraId="71ABEC16" w14:textId="77777777" w:rsidR="00436870" w:rsidRDefault="00436870" w:rsidP="00436870">
      <w:pPr>
        <w:pStyle w:val="ListBullet"/>
        <w:numPr>
          <w:ilvl w:val="0"/>
          <w:numId w:val="0"/>
        </w:numPr>
        <w:ind w:left="187"/>
      </w:pPr>
      <w:r>
        <w:t>A Funny Thing Happened on the Way to the Forum</w:t>
      </w:r>
      <w:r>
        <w:tab/>
      </w:r>
      <w:r>
        <w:tab/>
      </w:r>
      <w:r>
        <w:tab/>
      </w:r>
      <w:r>
        <w:tab/>
      </w:r>
      <w:r>
        <w:tab/>
        <w:t xml:space="preserve">        April 2005</w:t>
      </w:r>
    </w:p>
    <w:p w14:paraId="6B8CF8AF" w14:textId="12CBBC8C" w:rsidR="00436870" w:rsidRDefault="00436870" w:rsidP="00436870">
      <w:pPr>
        <w:pStyle w:val="ListBullet"/>
        <w:numPr>
          <w:ilvl w:val="0"/>
          <w:numId w:val="0"/>
        </w:numPr>
        <w:ind w:left="720"/>
      </w:pPr>
      <w:r>
        <w:t>Educational Apprenticeship project conducted at Bridgetown Regional High School</w:t>
      </w:r>
      <w:r w:rsidR="00042CD1">
        <w:t>, Canada</w:t>
      </w:r>
    </w:p>
    <w:p w14:paraId="5CD635CE" w14:textId="0CDCC5AF" w:rsidR="00E91B2C" w:rsidRDefault="00E91B2C" w:rsidP="00E91B2C">
      <w:pPr>
        <w:pStyle w:val="Heading1"/>
      </w:pPr>
      <w:r>
        <w:t>Additional Experience</w:t>
      </w:r>
    </w:p>
    <w:p w14:paraId="2E9C671B" w14:textId="2B8ED0EB" w:rsidR="006177F7" w:rsidRPr="006177F7" w:rsidRDefault="006177F7" w:rsidP="006177F7">
      <w:pPr>
        <w:pStyle w:val="BodyText"/>
        <w:rPr>
          <w:b/>
          <w:lang w:val="en-GB"/>
        </w:rPr>
      </w:pPr>
      <w:r w:rsidRPr="006177F7">
        <w:rPr>
          <w:b/>
          <w:lang w:val="en-GB"/>
        </w:rPr>
        <w:t xml:space="preserve">Educational Writer/ Assistant </w:t>
      </w:r>
      <w:r w:rsidRPr="006177F7">
        <w:rPr>
          <w:b/>
        </w:rPr>
        <w:t xml:space="preserve">– </w:t>
      </w:r>
      <w:r w:rsidRPr="006177F7">
        <w:t xml:space="preserve">Help Society, AB, </w:t>
      </w:r>
      <w:proofErr w:type="gramStart"/>
      <w:r w:rsidRPr="006177F7">
        <w:t xml:space="preserve">Canada  </w:t>
      </w:r>
      <w:r w:rsidRPr="006177F7">
        <w:tab/>
      </w:r>
      <w:proofErr w:type="gramEnd"/>
      <w:r w:rsidRPr="006177F7">
        <w:t xml:space="preserve"> </w:t>
      </w:r>
      <w:r w:rsidR="002A543C">
        <w:tab/>
      </w:r>
      <w:r w:rsidR="002A543C">
        <w:tab/>
      </w:r>
      <w:r w:rsidRPr="006177F7">
        <w:t xml:space="preserve">   </w:t>
      </w:r>
      <w:r w:rsidR="002A543C">
        <w:t xml:space="preserve"> </w:t>
      </w:r>
      <w:r w:rsidRPr="006177F7">
        <w:rPr>
          <w:i/>
          <w:lang w:val="en-GB"/>
        </w:rPr>
        <w:t>June- Aug 2002, 2003</w:t>
      </w:r>
    </w:p>
    <w:p w14:paraId="58CEC820" w14:textId="599DF691" w:rsidR="006177F7" w:rsidRPr="006177F7" w:rsidRDefault="006177F7" w:rsidP="006177F7">
      <w:pPr>
        <w:pStyle w:val="BodyText"/>
      </w:pPr>
      <w:r w:rsidRPr="006177F7">
        <w:t xml:space="preserve">Assisted the Executive director with required tasks, wrote training manuals, developed digital libraries, and assisted with policy </w:t>
      </w:r>
      <w:proofErr w:type="gramStart"/>
      <w:r w:rsidRPr="006177F7">
        <w:t>handbook</w:t>
      </w:r>
      <w:proofErr w:type="gramEnd"/>
      <w:r w:rsidRPr="006177F7">
        <w:t xml:space="preserve"> </w:t>
      </w:r>
    </w:p>
    <w:p w14:paraId="31472309" w14:textId="77777777" w:rsidR="0002602C" w:rsidRPr="00225C11" w:rsidRDefault="0002602C" w:rsidP="006177F7">
      <w:pPr>
        <w:pStyle w:val="BodyText"/>
        <w:rPr>
          <w:b/>
          <w:sz w:val="16"/>
          <w:szCs w:val="16"/>
          <w:lang w:val="en-GB"/>
        </w:rPr>
      </w:pPr>
    </w:p>
    <w:p w14:paraId="0FE06778" w14:textId="5F462AFF" w:rsidR="006177F7" w:rsidRPr="006177F7" w:rsidRDefault="006177F7" w:rsidP="006177F7">
      <w:pPr>
        <w:pStyle w:val="BodyText"/>
        <w:rPr>
          <w:b/>
          <w:lang w:val="en-GB"/>
        </w:rPr>
      </w:pPr>
      <w:r w:rsidRPr="006177F7">
        <w:rPr>
          <w:b/>
          <w:lang w:val="en-GB"/>
        </w:rPr>
        <w:t xml:space="preserve">Educational </w:t>
      </w:r>
      <w:r w:rsidR="009554B3">
        <w:rPr>
          <w:b/>
          <w:lang w:val="en-GB"/>
        </w:rPr>
        <w:t xml:space="preserve">Administration </w:t>
      </w:r>
      <w:r w:rsidRPr="006177F7">
        <w:rPr>
          <w:b/>
          <w:lang w:val="en-GB"/>
        </w:rPr>
        <w:t xml:space="preserve">Assistant </w:t>
      </w:r>
      <w:r w:rsidRPr="006177F7">
        <w:rPr>
          <w:b/>
        </w:rPr>
        <w:t xml:space="preserve">– </w:t>
      </w:r>
      <w:proofErr w:type="spellStart"/>
      <w:r w:rsidRPr="006177F7">
        <w:t>Athabsasca</w:t>
      </w:r>
      <w:proofErr w:type="spellEnd"/>
      <w:r w:rsidRPr="006177F7">
        <w:t xml:space="preserve"> University, AB, Canada     </w:t>
      </w:r>
      <w:r w:rsidR="009554B3">
        <w:t xml:space="preserve"> </w:t>
      </w:r>
      <w:r w:rsidRPr="006177F7">
        <w:t xml:space="preserve">  </w:t>
      </w:r>
      <w:r w:rsidR="002A543C">
        <w:t xml:space="preserve">    </w:t>
      </w:r>
      <w:r w:rsidRPr="006177F7">
        <w:t xml:space="preserve">    </w:t>
      </w:r>
      <w:r w:rsidRPr="006177F7">
        <w:rPr>
          <w:i/>
          <w:lang w:val="en-GB"/>
        </w:rPr>
        <w:t xml:space="preserve">June- </w:t>
      </w:r>
      <w:proofErr w:type="gramStart"/>
      <w:r w:rsidRPr="006177F7">
        <w:rPr>
          <w:i/>
          <w:lang w:val="en-GB"/>
        </w:rPr>
        <w:t>Aug,</w:t>
      </w:r>
      <w:proofErr w:type="gramEnd"/>
      <w:r w:rsidRPr="006177F7">
        <w:rPr>
          <w:i/>
          <w:lang w:val="en-GB"/>
        </w:rPr>
        <w:t xml:space="preserve"> 2001</w:t>
      </w:r>
    </w:p>
    <w:p w14:paraId="7E5CC25D" w14:textId="293D504F" w:rsidR="006177F7" w:rsidRPr="006177F7" w:rsidRDefault="0002602C" w:rsidP="006177F7">
      <w:pPr>
        <w:pStyle w:val="BodyText"/>
      </w:pPr>
      <w:r>
        <w:t xml:space="preserve"> </w:t>
      </w:r>
      <w:r w:rsidR="006177F7" w:rsidRPr="006177F7">
        <w:t xml:space="preserve">Assisted the Education Administrative with daily duties. </w:t>
      </w:r>
    </w:p>
    <w:p w14:paraId="1117D309" w14:textId="77777777" w:rsidR="0002602C" w:rsidRPr="00225C11" w:rsidRDefault="0002602C" w:rsidP="006177F7">
      <w:pPr>
        <w:pStyle w:val="BodyText"/>
        <w:rPr>
          <w:b/>
          <w:sz w:val="16"/>
          <w:szCs w:val="16"/>
          <w:lang w:val="en-GB"/>
        </w:rPr>
      </w:pPr>
    </w:p>
    <w:p w14:paraId="47996D49" w14:textId="6ECE3CCA" w:rsidR="006177F7" w:rsidRPr="006177F7" w:rsidRDefault="006177F7" w:rsidP="006177F7">
      <w:pPr>
        <w:pStyle w:val="BodyText"/>
        <w:rPr>
          <w:b/>
          <w:lang w:val="en-GB"/>
        </w:rPr>
      </w:pPr>
      <w:r w:rsidRPr="006177F7">
        <w:rPr>
          <w:b/>
          <w:lang w:val="en-GB"/>
        </w:rPr>
        <w:t>DJ/Program Director/Station Manager</w:t>
      </w:r>
      <w:r w:rsidRPr="006177F7">
        <w:rPr>
          <w:b/>
        </w:rPr>
        <w:t xml:space="preserve">- </w:t>
      </w:r>
      <w:r w:rsidRPr="006177F7">
        <w:t xml:space="preserve">Radio Acadia, NS, Canada </w:t>
      </w:r>
      <w:r w:rsidRPr="006177F7">
        <w:tab/>
        <w:t xml:space="preserve">            </w:t>
      </w:r>
      <w:r w:rsidR="002A543C">
        <w:tab/>
        <w:t xml:space="preserve">    </w:t>
      </w:r>
      <w:r w:rsidRPr="006177F7">
        <w:t xml:space="preserve"> </w:t>
      </w:r>
      <w:r w:rsidRPr="006177F7">
        <w:rPr>
          <w:i/>
          <w:lang w:val="en-GB"/>
        </w:rPr>
        <w:t>Sept- Apr 2000- 2003</w:t>
      </w:r>
    </w:p>
    <w:p w14:paraId="4968A094" w14:textId="0FD0ACD2" w:rsidR="006177F7" w:rsidRPr="006177F7" w:rsidRDefault="00B170DC" w:rsidP="006177F7">
      <w:pPr>
        <w:pStyle w:val="BodyText"/>
      </w:pPr>
      <w:r>
        <w:t xml:space="preserve">Starting as a DJ for the university’s radio station I eventually became Program and then Station Manager responsible for all day-to-day operations of the </w:t>
      </w:r>
      <w:proofErr w:type="gramStart"/>
      <w:r>
        <w:t>station</w:t>
      </w:r>
      <w:proofErr w:type="gramEnd"/>
    </w:p>
    <w:p w14:paraId="5A07ADAD" w14:textId="77777777" w:rsidR="0002602C" w:rsidRPr="00225C11" w:rsidRDefault="0002602C" w:rsidP="006177F7">
      <w:pPr>
        <w:pStyle w:val="BodyText"/>
        <w:rPr>
          <w:b/>
          <w:sz w:val="16"/>
          <w:szCs w:val="16"/>
          <w:lang w:val="en-GB"/>
        </w:rPr>
      </w:pPr>
    </w:p>
    <w:p w14:paraId="7A2B05CC" w14:textId="77777777" w:rsidR="004751DD" w:rsidRDefault="006177F7" w:rsidP="006177F7">
      <w:pPr>
        <w:pStyle w:val="BodyText"/>
        <w:rPr>
          <w:b/>
          <w:lang w:val="en-GB"/>
        </w:rPr>
      </w:pPr>
      <w:r w:rsidRPr="006177F7">
        <w:rPr>
          <w:b/>
          <w:lang w:val="en-GB"/>
        </w:rPr>
        <w:t xml:space="preserve">Producer/Reporter </w:t>
      </w:r>
      <w:r w:rsidRPr="006177F7">
        <w:rPr>
          <w:b/>
        </w:rPr>
        <w:t xml:space="preserve">- </w:t>
      </w:r>
      <w:proofErr w:type="spellStart"/>
      <w:r w:rsidRPr="006177F7">
        <w:rPr>
          <w:bCs/>
        </w:rPr>
        <w:t>Mori</w:t>
      </w:r>
      <w:r w:rsidRPr="006177F7">
        <w:t>nville</w:t>
      </w:r>
      <w:proofErr w:type="spellEnd"/>
      <w:r w:rsidRPr="006177F7">
        <w:t xml:space="preserve"> Community Television, Edmonton, Canada</w:t>
      </w:r>
      <w:r w:rsidRPr="006177F7">
        <w:tab/>
      </w:r>
      <w:r w:rsidR="002A543C">
        <w:t xml:space="preserve">       </w:t>
      </w:r>
      <w:r w:rsidRPr="006177F7">
        <w:rPr>
          <w:i/>
          <w:lang w:val="en-GB"/>
        </w:rPr>
        <w:t>Jan 1995- July 1997</w:t>
      </w:r>
    </w:p>
    <w:p w14:paraId="168B0C76" w14:textId="5F8A59A5" w:rsidR="000D7A81" w:rsidRPr="004751DD" w:rsidRDefault="006177F7" w:rsidP="006177F7">
      <w:pPr>
        <w:pStyle w:val="BodyText"/>
        <w:rPr>
          <w:b/>
          <w:lang w:val="en-GB"/>
        </w:rPr>
      </w:pPr>
      <w:r w:rsidRPr="006177F7">
        <w:t xml:space="preserve"> </w:t>
      </w:r>
      <w:r w:rsidR="006C049E">
        <w:t xml:space="preserve">Starting as a news reporter I eventually became Producer for a </w:t>
      </w:r>
      <w:proofErr w:type="gramStart"/>
      <w:r w:rsidR="006C049E">
        <w:t>20 minute</w:t>
      </w:r>
      <w:proofErr w:type="gramEnd"/>
      <w:r w:rsidR="006C049E">
        <w:t xml:space="preserve"> News Magazine format television program hosted by local cable provider Videotron. </w:t>
      </w:r>
    </w:p>
    <w:p w14:paraId="02045A28" w14:textId="0E2E0843" w:rsidR="005A6CAA" w:rsidRDefault="005A6CAA" w:rsidP="005A6CAA">
      <w:pPr>
        <w:pStyle w:val="Heading1"/>
      </w:pPr>
      <w:r>
        <w:t>Skills</w:t>
      </w:r>
    </w:p>
    <w:sdt>
      <w:sdtPr>
        <w:id w:val="950359201"/>
        <w:placeholder>
          <w:docPart w:val="8725BCE0D5600543BAAEA96D96A4828A"/>
        </w:placeholder>
      </w:sdtPr>
      <w:sdtContent>
        <w:p w14:paraId="7C035684" w14:textId="360B5C40" w:rsidR="005A6CAA" w:rsidRDefault="00CD76D9" w:rsidP="005A6CAA">
          <w:pPr>
            <w:pStyle w:val="ListBullet2"/>
          </w:pPr>
          <w:r>
            <w:t>IT</w:t>
          </w:r>
          <w:r w:rsidR="00E9203B">
            <w:t xml:space="preserve">: Microsoft Office proficient, I </w:t>
          </w:r>
          <w:r w:rsidR="002C52DD">
            <w:t xml:space="preserve">am also familiar with </w:t>
          </w:r>
          <w:proofErr w:type="spellStart"/>
          <w:r w:rsidR="002C52DD">
            <w:t>Wordpress</w:t>
          </w:r>
          <w:proofErr w:type="spellEnd"/>
          <w:r w:rsidR="002C52DD">
            <w:t xml:space="preserve">, </w:t>
          </w:r>
          <w:r w:rsidR="00E9203B">
            <w:t>Drupal</w:t>
          </w:r>
          <w:r w:rsidR="002C52DD">
            <w:t xml:space="preserve">, and </w:t>
          </w:r>
          <w:proofErr w:type="spellStart"/>
          <w:r w:rsidR="002C52DD">
            <w:t>Sharepoint</w:t>
          </w:r>
          <w:proofErr w:type="spellEnd"/>
          <w:r w:rsidR="002C52DD">
            <w:t>.</w:t>
          </w:r>
        </w:p>
        <w:p w14:paraId="271B09AE" w14:textId="320BB5BA" w:rsidR="005A6CAA" w:rsidRDefault="0051275C" w:rsidP="005A6CAA">
          <w:pPr>
            <w:pStyle w:val="ListBullet2"/>
          </w:pPr>
          <w:r>
            <w:t xml:space="preserve">Communication: </w:t>
          </w:r>
          <w:r w:rsidR="0045488E">
            <w:t xml:space="preserve">as an </w:t>
          </w:r>
          <w:r>
            <w:t>experienced theatre professional I have hosted, emceed</w:t>
          </w:r>
          <w:r w:rsidR="0045488E">
            <w:t>,</w:t>
          </w:r>
          <w:r>
            <w:t xml:space="preserve"> and presented events, and taught communicatio</w:t>
          </w:r>
          <w:r w:rsidR="0045488E">
            <w:t>ns.</w:t>
          </w:r>
        </w:p>
        <w:p w14:paraId="534F2F34" w14:textId="62C984AB" w:rsidR="005A6CAA" w:rsidRDefault="0051275C" w:rsidP="005A6CAA">
          <w:pPr>
            <w:pStyle w:val="ListBullet2"/>
          </w:pPr>
          <w:r>
            <w:t xml:space="preserve">Theatre Production and </w:t>
          </w:r>
          <w:r w:rsidR="00D07276">
            <w:t>Project Management</w:t>
          </w:r>
          <w:r>
            <w:t>: I have pr</w:t>
          </w:r>
          <w:r w:rsidR="00681A6D">
            <w:t>oject managed a number of large-</w:t>
          </w:r>
          <w:r>
            <w:t xml:space="preserve">scale </w:t>
          </w:r>
          <w:proofErr w:type="gramStart"/>
          <w:r w:rsidR="00681A6D">
            <w:t>events, and</w:t>
          </w:r>
          <w:proofErr w:type="gramEnd"/>
          <w:r>
            <w:t xml:space="preserve"> have particular experience in the area of spectacle theatre.</w:t>
          </w:r>
          <w:r w:rsidR="00773D03">
            <w:t xml:space="preserve"> </w:t>
          </w:r>
        </w:p>
        <w:p w14:paraId="4A14605A" w14:textId="020B32CF" w:rsidR="00773D03" w:rsidRDefault="00773D03" w:rsidP="005A6CAA">
          <w:pPr>
            <w:pStyle w:val="ListBullet2"/>
          </w:pPr>
          <w:r w:rsidRPr="009D22CF">
            <w:t>Radio/TV Production: having managed local digital radio and television programs, I am familiar with the technology and administrative practices of Radio and Television Arts</w:t>
          </w:r>
          <w:r>
            <w:t>.</w:t>
          </w:r>
        </w:p>
        <w:p w14:paraId="46422F18" w14:textId="77777777" w:rsidR="00773D03" w:rsidRDefault="00773D03" w:rsidP="00773D03">
          <w:pPr>
            <w:pStyle w:val="Heading1"/>
          </w:pPr>
          <w:r>
            <w:t>Languages</w:t>
          </w:r>
        </w:p>
        <w:sdt>
          <w:sdtPr>
            <w:id w:val="1282305644"/>
            <w:placeholder>
              <w:docPart w:val="41AC2B719E145D41BD4204C2C13BA1EB"/>
            </w:placeholder>
          </w:sdtPr>
          <w:sdtContent>
            <w:p w14:paraId="741587A7" w14:textId="77777777" w:rsidR="00773D03" w:rsidRPr="007939D4" w:rsidRDefault="00773D03" w:rsidP="00773D03">
              <w:pPr>
                <w:pStyle w:val="ListBullet"/>
              </w:pPr>
              <w:r w:rsidRPr="007939D4">
                <w:t>English (Native)</w:t>
              </w:r>
            </w:p>
            <w:p w14:paraId="79020CFF" w14:textId="77777777" w:rsidR="00773D03" w:rsidRPr="007939D4" w:rsidRDefault="00773D03" w:rsidP="00773D03">
              <w:pPr>
                <w:pStyle w:val="ListBullet"/>
              </w:pPr>
              <w:r w:rsidRPr="007939D4">
                <w:t>Latin (Basic Working Knowledge)</w:t>
              </w:r>
            </w:p>
            <w:p w14:paraId="5EB9923D" w14:textId="3975DD2C" w:rsidR="00773D03" w:rsidRPr="007939D4" w:rsidRDefault="00524993" w:rsidP="00773D03">
              <w:pPr>
                <w:pStyle w:val="ListBullet"/>
              </w:pPr>
              <w:r w:rsidRPr="007939D4">
                <w:t xml:space="preserve">Ancient </w:t>
              </w:r>
              <w:r w:rsidR="00773D03" w:rsidRPr="007939D4">
                <w:t>Greek (Basic Working Knowledge)</w:t>
              </w:r>
            </w:p>
          </w:sdtContent>
        </w:sdt>
        <w:p w14:paraId="102C14E4" w14:textId="7B0BA6DD" w:rsidR="00773D03" w:rsidRPr="007939D4" w:rsidRDefault="00773D03" w:rsidP="00773D03">
          <w:pPr>
            <w:pStyle w:val="ListBullet"/>
          </w:pPr>
          <w:r w:rsidRPr="007939D4">
            <w:t>Egyptian hieroglyph (</w:t>
          </w:r>
          <w:r w:rsidR="00F15CB5" w:rsidRPr="007939D4">
            <w:t>Some</w:t>
          </w:r>
          <w:r w:rsidRPr="007939D4">
            <w:t xml:space="preserve"> Working Knowledge)</w:t>
          </w:r>
        </w:p>
        <w:sdt>
          <w:sdtPr>
            <w:id w:val="1172293795"/>
            <w:placeholder>
              <w:docPart w:val="B605194D1734C145AE7BB09F425024FF"/>
            </w:placeholder>
          </w:sdtPr>
          <w:sdtContent>
            <w:p w14:paraId="6F81D456" w14:textId="7702BE57" w:rsidR="005E68ED" w:rsidRPr="007939D4" w:rsidRDefault="007C4286" w:rsidP="00C03542">
              <w:pPr>
                <w:pStyle w:val="ListBullet"/>
              </w:pPr>
              <w:r w:rsidRPr="007939D4">
                <w:t>French (</w:t>
              </w:r>
              <w:r w:rsidR="007E0F51" w:rsidRPr="007939D4">
                <w:t>Some</w:t>
              </w:r>
              <w:r w:rsidR="00485393" w:rsidRPr="007939D4">
                <w:t xml:space="preserve"> Working Knowledge</w:t>
              </w:r>
              <w:r w:rsidRPr="007939D4">
                <w:t xml:space="preserve">) </w:t>
              </w:r>
            </w:p>
            <w:p w14:paraId="19DD576B" w14:textId="77777777" w:rsidR="001F5641" w:rsidRPr="007939D4" w:rsidRDefault="001F5641" w:rsidP="001F5641">
              <w:pPr>
                <w:pStyle w:val="Heading1"/>
              </w:pPr>
              <w:r w:rsidRPr="007939D4">
                <w:t xml:space="preserve">Links </w:t>
              </w:r>
            </w:p>
            <w:p w14:paraId="6BFA53B6" w14:textId="761AACD9" w:rsidR="00C05427" w:rsidRPr="007939D4" w:rsidRDefault="00C05427" w:rsidP="00C05427">
              <w:pPr>
                <w:pStyle w:val="ListBullet2"/>
              </w:pPr>
              <w:r w:rsidRPr="007939D4">
                <w:t xml:space="preserve">Digital Civics: </w:t>
              </w:r>
              <w:hyperlink r:id="rId10" w:history="1">
                <w:r w:rsidRPr="007939D4">
                  <w:rPr>
                    <w:rStyle w:val="Hyperlink"/>
                  </w:rPr>
                  <w:t>digitalcivics.org</w:t>
                </w:r>
              </w:hyperlink>
              <w:r w:rsidRPr="007939D4">
                <w:t xml:space="preserve"> </w:t>
              </w:r>
            </w:p>
            <w:p w14:paraId="7BB2F8ED" w14:textId="77777777" w:rsidR="00C05427" w:rsidRPr="007939D4" w:rsidRDefault="00C05427" w:rsidP="00C05427">
              <w:pPr>
                <w:pStyle w:val="ListBullet2"/>
              </w:pPr>
              <w:r w:rsidRPr="007939D4">
                <w:t xml:space="preserve">Academia.edu: </w:t>
              </w:r>
              <w:hyperlink r:id="rId11" w:history="1">
                <w:r w:rsidRPr="007939D4">
                  <w:rPr>
                    <w:rStyle w:val="Hyperlink"/>
                  </w:rPr>
                  <w:t>https://dit.academia.edu/EstelleClements</w:t>
                </w:r>
              </w:hyperlink>
              <w:r w:rsidRPr="007939D4">
                <w:t xml:space="preserve"> </w:t>
              </w:r>
            </w:p>
            <w:p w14:paraId="1C04A212" w14:textId="52043F90" w:rsidR="00C05427" w:rsidRDefault="00C05427" w:rsidP="00C05427">
              <w:pPr>
                <w:pStyle w:val="ListBullet2"/>
              </w:pPr>
              <w:proofErr w:type="spellStart"/>
              <w:r w:rsidRPr="007939D4">
                <w:t>Researchgate</w:t>
              </w:r>
              <w:proofErr w:type="spellEnd"/>
              <w:r w:rsidRPr="007939D4">
                <w:t xml:space="preserve">: </w:t>
              </w:r>
              <w:hyperlink r:id="rId12" w:history="1">
                <w:r w:rsidRPr="007939D4">
                  <w:rPr>
                    <w:rStyle w:val="Hyperlink"/>
                  </w:rPr>
                  <w:t>https://www.researchgate.net/profile/Estelle_Clements</w:t>
                </w:r>
              </w:hyperlink>
              <w:r w:rsidRPr="007939D4">
                <w:t xml:space="preserve"> </w:t>
              </w:r>
            </w:p>
            <w:p w14:paraId="08075D85" w14:textId="2D999049" w:rsidR="00963311" w:rsidRPr="007939D4" w:rsidRDefault="00963311" w:rsidP="00963311">
              <w:pPr>
                <w:pStyle w:val="ListBullet2"/>
              </w:pPr>
              <w:proofErr w:type="spellStart"/>
              <w:r>
                <w:t>Orcid</w:t>
              </w:r>
              <w:proofErr w:type="spellEnd"/>
              <w:r>
                <w:t xml:space="preserve">: </w:t>
              </w:r>
              <w:hyperlink r:id="rId13" w:history="1">
                <w:r w:rsidRPr="000F1D8D">
                  <w:rPr>
                    <w:rStyle w:val="Hyperlink"/>
                  </w:rPr>
                  <w:t>https://orcid.org/0000-0003-4261-584X</w:t>
                </w:r>
              </w:hyperlink>
              <w:r>
                <w:t xml:space="preserve"> </w:t>
              </w:r>
            </w:p>
            <w:p w14:paraId="5B6F67D4" w14:textId="6D74A825" w:rsidR="001F5641" w:rsidRPr="007939D4" w:rsidRDefault="001F5641" w:rsidP="001F5641">
              <w:pPr>
                <w:pStyle w:val="ListBullet2"/>
              </w:pPr>
              <w:r w:rsidRPr="007939D4">
                <w:t>LinkedIn</w:t>
              </w:r>
              <w:r w:rsidR="00791BDD" w:rsidRPr="007939D4">
                <w:t xml:space="preserve">: </w:t>
              </w:r>
              <w:hyperlink r:id="rId14" w:history="1">
                <w:r w:rsidR="00791BDD" w:rsidRPr="007939D4">
                  <w:rPr>
                    <w:rStyle w:val="Hyperlink"/>
                  </w:rPr>
                  <w:t>https://www.linkedin.com/in/estelle-clements-10172841/</w:t>
                </w:r>
              </w:hyperlink>
              <w:r w:rsidR="00791BDD" w:rsidRPr="007939D4">
                <w:t xml:space="preserve"> </w:t>
              </w:r>
            </w:p>
            <w:p w14:paraId="088E2106" w14:textId="05713C7B" w:rsidR="00FC22AD" w:rsidRPr="007939D4" w:rsidRDefault="00FC22AD" w:rsidP="001F5641">
              <w:pPr>
                <w:pStyle w:val="ListBullet2"/>
              </w:pPr>
              <w:r w:rsidRPr="007939D4">
                <w:t>Press Coverage (hosted on Pinter</w:t>
              </w:r>
              <w:r w:rsidR="006D7631" w:rsidRPr="007939D4">
                <w:t>e</w:t>
              </w:r>
              <w:r w:rsidRPr="007939D4">
                <w:t xml:space="preserve">st): </w:t>
              </w:r>
              <w:hyperlink r:id="rId15" w:history="1">
                <w:r w:rsidRPr="007939D4">
                  <w:rPr>
                    <w:rStyle w:val="Hyperlink"/>
                  </w:rPr>
                  <w:t>https://www.pinterest.co.uk/digitalcivics/press-coverage/</w:t>
                </w:r>
              </w:hyperlink>
              <w:r w:rsidRPr="007939D4">
                <w:t xml:space="preserve"> </w:t>
              </w:r>
            </w:p>
            <w:p w14:paraId="71238B5A" w14:textId="222922F7" w:rsidR="00874992" w:rsidRDefault="001F5641" w:rsidP="00874992">
              <w:pPr>
                <w:pStyle w:val="ListBullet2"/>
              </w:pPr>
              <w:r w:rsidRPr="007939D4">
                <w:t>Pinterest Projects</w:t>
              </w:r>
              <w:r w:rsidR="00791BDD" w:rsidRPr="007939D4">
                <w:t xml:space="preserve">: </w:t>
              </w:r>
              <w:hyperlink r:id="rId16" w:history="1">
                <w:r w:rsidR="00791BDD" w:rsidRPr="007939D4">
                  <w:rPr>
                    <w:rStyle w:val="Hyperlink"/>
                  </w:rPr>
                  <w:t>https://www.pinterest.co.uk/estelleclements/estelle-clements-previous-projects/</w:t>
                </w:r>
              </w:hyperlink>
              <w:r w:rsidR="00791BDD" w:rsidRPr="007939D4">
                <w:t xml:space="preserve"> </w:t>
              </w:r>
            </w:p>
          </w:sdtContent>
        </w:sdt>
      </w:sdtContent>
    </w:sdt>
    <w:p w14:paraId="7A9F71CA" w14:textId="6466C8A9" w:rsidR="00BC4845" w:rsidRDefault="00BC4845" w:rsidP="00BC4845">
      <w:pPr>
        <w:pStyle w:val="ListBullet"/>
        <w:numPr>
          <w:ilvl w:val="0"/>
          <w:numId w:val="0"/>
        </w:numPr>
        <w:ind w:left="187"/>
      </w:pPr>
    </w:p>
    <w:sectPr w:rsidR="00BC4845" w:rsidSect="00DA2869">
      <w:headerReference w:type="default" r:id="rId17"/>
      <w:headerReference w:type="first" r:id="rId1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3BE4" w14:textId="77777777" w:rsidR="004014F6" w:rsidRDefault="004014F6">
      <w:pPr>
        <w:spacing w:line="240" w:lineRule="auto"/>
      </w:pPr>
      <w:r>
        <w:separator/>
      </w:r>
    </w:p>
  </w:endnote>
  <w:endnote w:type="continuationSeparator" w:id="0">
    <w:p w14:paraId="3AF1C1C7" w14:textId="77777777" w:rsidR="004014F6" w:rsidRDefault="00401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5CC5" w14:textId="77777777" w:rsidR="004014F6" w:rsidRDefault="004014F6">
      <w:pPr>
        <w:spacing w:line="240" w:lineRule="auto"/>
      </w:pPr>
      <w:r>
        <w:separator/>
      </w:r>
    </w:p>
  </w:footnote>
  <w:footnote w:type="continuationSeparator" w:id="0">
    <w:p w14:paraId="559E763B" w14:textId="77777777" w:rsidR="004014F6" w:rsidRDefault="00401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C99C" w14:textId="77777777" w:rsidR="005512BE" w:rsidRDefault="005512BE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Estelle Clements</w:instrText>
      </w:r>
    </w:fldSimple>
    <w:r>
      <w:instrText xml:space="preserve">="" "[Your Name]" </w:instrText>
    </w:r>
    <w:fldSimple w:instr=" USERNAME ">
      <w:r>
        <w:rPr>
          <w:noProof/>
        </w:rPr>
        <w:instrText>Estelle Clements</w:instrText>
      </w:r>
    </w:fldSimple>
    <w:r>
      <w:fldChar w:fldCharType="separate"/>
    </w:r>
    <w:r>
      <w:rPr>
        <w:noProof/>
      </w:rPr>
      <w:instrText>Estelle Clements</w:instrText>
    </w:r>
    <w:r>
      <w:fldChar w:fldCharType="end"/>
    </w:r>
    <w:r>
      <w:instrText xml:space="preserve"> \* MERGEFORMAT</w:instrText>
    </w:r>
    <w:r>
      <w:fldChar w:fldCharType="separate"/>
    </w:r>
    <w:r w:rsidR="00276CDA">
      <w:t xml:space="preserve">Estelle </w:t>
    </w:r>
    <w:r w:rsidR="00276CDA">
      <w:rPr>
        <w:noProof/>
      </w:rPr>
      <w:t>Clements</w:t>
    </w:r>
    <w:r>
      <w:fldChar w:fldCharType="end"/>
    </w:r>
  </w:p>
  <w:p w14:paraId="53F76CB1" w14:textId="77777777" w:rsidR="005512BE" w:rsidRDefault="005512BE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76CDA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38E2" w14:textId="77777777" w:rsidR="005512BE" w:rsidRDefault="005512BE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Estelle Clements</w:instrText>
      </w:r>
    </w:fldSimple>
    <w:r>
      <w:instrText xml:space="preserve">="" "[Your Name]" </w:instrText>
    </w:r>
    <w:fldSimple w:instr=" USERNAME ">
      <w:r>
        <w:rPr>
          <w:noProof/>
        </w:rPr>
        <w:instrText>Estelle Clements</w:instrText>
      </w:r>
    </w:fldSimple>
    <w:r>
      <w:fldChar w:fldCharType="separate"/>
    </w:r>
    <w:r>
      <w:rPr>
        <w:noProof/>
      </w:rPr>
      <w:instrText>Estelle Clements</w:instrText>
    </w:r>
    <w:r>
      <w:fldChar w:fldCharType="end"/>
    </w:r>
    <w:r>
      <w:instrText xml:space="preserve"> \* MERGEFORMAT</w:instrText>
    </w:r>
    <w:r>
      <w:fldChar w:fldCharType="separate"/>
    </w:r>
    <w:r w:rsidR="00BD4B96">
      <w:t xml:space="preserve">Estelle </w:t>
    </w:r>
    <w:r w:rsidR="00BD4B96">
      <w:rPr>
        <w:noProof/>
      </w:rPr>
      <w:t>Clements</w:t>
    </w:r>
    <w:r>
      <w:fldChar w:fldCharType="end"/>
    </w:r>
  </w:p>
  <w:p w14:paraId="0DB3F14C" w14:textId="77777777" w:rsidR="005512BE" w:rsidRDefault="005512BE">
    <w:pPr>
      <w:pStyle w:val="ContactDetails"/>
    </w:pPr>
    <w:r>
      <w:t>80 London Road</w:t>
    </w:r>
    <w:r>
      <w:sym w:font="Wingdings 2" w:char="F097"/>
    </w:r>
    <w:r>
      <w:t xml:space="preserve"> </w:t>
    </w:r>
    <w:proofErr w:type="spellStart"/>
    <w:r>
      <w:t>Teynham</w:t>
    </w:r>
    <w:proofErr w:type="spellEnd"/>
    <w:r>
      <w:t>, Kent ME9 9QH</w:t>
    </w:r>
    <w:r>
      <w:br/>
      <w:t xml:space="preserve">Phone: 07402110012 </w:t>
    </w:r>
    <w:r>
      <w:sym w:font="Wingdings 2" w:char="F097"/>
    </w:r>
    <w:r>
      <w:t xml:space="preserve"> E-Mail: digitalcivics@gmail.com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32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C3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552AE"/>
    <w:multiLevelType w:val="hybridMultilevel"/>
    <w:tmpl w:val="289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4C53"/>
    <w:multiLevelType w:val="hybridMultilevel"/>
    <w:tmpl w:val="B57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1973"/>
    <w:multiLevelType w:val="hybridMultilevel"/>
    <w:tmpl w:val="0B8C5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794547"/>
    <w:multiLevelType w:val="hybridMultilevel"/>
    <w:tmpl w:val="D2C0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A214D"/>
    <w:multiLevelType w:val="hybridMultilevel"/>
    <w:tmpl w:val="A03A549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046B21"/>
    <w:multiLevelType w:val="multilevel"/>
    <w:tmpl w:val="27C8AC86"/>
    <w:lvl w:ilvl="0">
      <w:start w:val="1"/>
      <w:numFmt w:val="bullet"/>
      <w:lvlText w:val="●"/>
      <w:lvlJc w:val="left"/>
      <w:pPr>
        <w:ind w:left="2869" w:firstLine="537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589" w:firstLine="681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09" w:firstLine="82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29" w:firstLine="969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49" w:firstLine="111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69" w:firstLine="1257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189" w:firstLine="1401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09" w:firstLine="1545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29" w:firstLine="16898"/>
      </w:pPr>
      <w:rPr>
        <w:rFonts w:ascii="Arial" w:eastAsia="Arial" w:hAnsi="Arial" w:cs="Arial"/>
        <w:vertAlign w:val="baseline"/>
      </w:rPr>
    </w:lvl>
  </w:abstractNum>
  <w:num w:numId="1" w16cid:durableId="665324000">
    <w:abstractNumId w:val="15"/>
  </w:num>
  <w:num w:numId="2" w16cid:durableId="1844279532">
    <w:abstractNumId w:val="6"/>
  </w:num>
  <w:num w:numId="3" w16cid:durableId="731583012">
    <w:abstractNumId w:val="5"/>
  </w:num>
  <w:num w:numId="4" w16cid:durableId="735975149">
    <w:abstractNumId w:val="4"/>
  </w:num>
  <w:num w:numId="5" w16cid:durableId="1110471458">
    <w:abstractNumId w:val="8"/>
  </w:num>
  <w:num w:numId="6" w16cid:durableId="1286547437">
    <w:abstractNumId w:val="3"/>
  </w:num>
  <w:num w:numId="7" w16cid:durableId="1952585581">
    <w:abstractNumId w:val="2"/>
  </w:num>
  <w:num w:numId="8" w16cid:durableId="852381595">
    <w:abstractNumId w:val="1"/>
  </w:num>
  <w:num w:numId="9" w16cid:durableId="640843257">
    <w:abstractNumId w:val="0"/>
  </w:num>
  <w:num w:numId="10" w16cid:durableId="1976449156">
    <w:abstractNumId w:val="16"/>
  </w:num>
  <w:num w:numId="11" w16cid:durableId="1587227152">
    <w:abstractNumId w:val="9"/>
  </w:num>
  <w:num w:numId="12" w16cid:durableId="1895653732">
    <w:abstractNumId w:val="7"/>
  </w:num>
  <w:num w:numId="13" w16cid:durableId="507791575">
    <w:abstractNumId w:val="12"/>
  </w:num>
  <w:num w:numId="14" w16cid:durableId="712651908">
    <w:abstractNumId w:val="13"/>
  </w:num>
  <w:num w:numId="15" w16cid:durableId="1403412725">
    <w:abstractNumId w:val="10"/>
  </w:num>
  <w:num w:numId="16" w16cid:durableId="2006586964">
    <w:abstractNumId w:val="14"/>
  </w:num>
  <w:num w:numId="17" w16cid:durableId="1384211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0476F"/>
    <w:rsid w:val="00010983"/>
    <w:rsid w:val="00013F23"/>
    <w:rsid w:val="000210A6"/>
    <w:rsid w:val="0002602C"/>
    <w:rsid w:val="0002714D"/>
    <w:rsid w:val="00031063"/>
    <w:rsid w:val="00042CBE"/>
    <w:rsid w:val="00042CD1"/>
    <w:rsid w:val="00065101"/>
    <w:rsid w:val="00067094"/>
    <w:rsid w:val="00080CE7"/>
    <w:rsid w:val="00085482"/>
    <w:rsid w:val="00085B85"/>
    <w:rsid w:val="00092934"/>
    <w:rsid w:val="00092CEB"/>
    <w:rsid w:val="000A2181"/>
    <w:rsid w:val="000A501E"/>
    <w:rsid w:val="000B5A4E"/>
    <w:rsid w:val="000B6117"/>
    <w:rsid w:val="000C3FA2"/>
    <w:rsid w:val="000D023C"/>
    <w:rsid w:val="000D7A81"/>
    <w:rsid w:val="000F7ED5"/>
    <w:rsid w:val="0010107B"/>
    <w:rsid w:val="00101A6A"/>
    <w:rsid w:val="0010476F"/>
    <w:rsid w:val="00112A3B"/>
    <w:rsid w:val="00117B67"/>
    <w:rsid w:val="00122B3E"/>
    <w:rsid w:val="00125F0B"/>
    <w:rsid w:val="00133A5E"/>
    <w:rsid w:val="00137576"/>
    <w:rsid w:val="0014760E"/>
    <w:rsid w:val="001510BE"/>
    <w:rsid w:val="00152A27"/>
    <w:rsid w:val="00153450"/>
    <w:rsid w:val="001546BF"/>
    <w:rsid w:val="00164FB3"/>
    <w:rsid w:val="001656DA"/>
    <w:rsid w:val="0016608C"/>
    <w:rsid w:val="0017639A"/>
    <w:rsid w:val="00180F89"/>
    <w:rsid w:val="00182181"/>
    <w:rsid w:val="00183B71"/>
    <w:rsid w:val="001909DD"/>
    <w:rsid w:val="001A053E"/>
    <w:rsid w:val="001B2EC2"/>
    <w:rsid w:val="001C5243"/>
    <w:rsid w:val="001D700D"/>
    <w:rsid w:val="001E62CE"/>
    <w:rsid w:val="001F5641"/>
    <w:rsid w:val="001F621C"/>
    <w:rsid w:val="00203571"/>
    <w:rsid w:val="00224914"/>
    <w:rsid w:val="00224B22"/>
    <w:rsid w:val="00225C11"/>
    <w:rsid w:val="00226FE9"/>
    <w:rsid w:val="002349FE"/>
    <w:rsid w:val="002411B2"/>
    <w:rsid w:val="00257D0E"/>
    <w:rsid w:val="0026199E"/>
    <w:rsid w:val="00262CF3"/>
    <w:rsid w:val="002655B7"/>
    <w:rsid w:val="00271FE8"/>
    <w:rsid w:val="00275467"/>
    <w:rsid w:val="00276CDA"/>
    <w:rsid w:val="0028057B"/>
    <w:rsid w:val="00283B87"/>
    <w:rsid w:val="00284724"/>
    <w:rsid w:val="002869EA"/>
    <w:rsid w:val="00296802"/>
    <w:rsid w:val="00296AFA"/>
    <w:rsid w:val="002A543C"/>
    <w:rsid w:val="002A6B35"/>
    <w:rsid w:val="002B644D"/>
    <w:rsid w:val="002B6E79"/>
    <w:rsid w:val="002C1F1E"/>
    <w:rsid w:val="002C3551"/>
    <w:rsid w:val="002C52DD"/>
    <w:rsid w:val="002C5856"/>
    <w:rsid w:val="002D5663"/>
    <w:rsid w:val="002D5926"/>
    <w:rsid w:val="002D6BF7"/>
    <w:rsid w:val="00304AFD"/>
    <w:rsid w:val="00305D72"/>
    <w:rsid w:val="00311C32"/>
    <w:rsid w:val="00311C4B"/>
    <w:rsid w:val="00322E93"/>
    <w:rsid w:val="003352BC"/>
    <w:rsid w:val="003372D6"/>
    <w:rsid w:val="00343152"/>
    <w:rsid w:val="00345E26"/>
    <w:rsid w:val="00354EE5"/>
    <w:rsid w:val="00355080"/>
    <w:rsid w:val="00357DDA"/>
    <w:rsid w:val="0036209D"/>
    <w:rsid w:val="00363826"/>
    <w:rsid w:val="003702EB"/>
    <w:rsid w:val="003874FC"/>
    <w:rsid w:val="003A27FE"/>
    <w:rsid w:val="003B7D4D"/>
    <w:rsid w:val="003C0E1D"/>
    <w:rsid w:val="003F2DF0"/>
    <w:rsid w:val="003F72CE"/>
    <w:rsid w:val="00400711"/>
    <w:rsid w:val="004014F6"/>
    <w:rsid w:val="00417615"/>
    <w:rsid w:val="004266F3"/>
    <w:rsid w:val="00432ACA"/>
    <w:rsid w:val="00436870"/>
    <w:rsid w:val="00440DBB"/>
    <w:rsid w:val="00444F19"/>
    <w:rsid w:val="004466F0"/>
    <w:rsid w:val="0045488E"/>
    <w:rsid w:val="00460D7D"/>
    <w:rsid w:val="00461448"/>
    <w:rsid w:val="0046230D"/>
    <w:rsid w:val="00464C2E"/>
    <w:rsid w:val="00470A46"/>
    <w:rsid w:val="004751DD"/>
    <w:rsid w:val="00477192"/>
    <w:rsid w:val="00480623"/>
    <w:rsid w:val="00485393"/>
    <w:rsid w:val="004857BA"/>
    <w:rsid w:val="00486FA2"/>
    <w:rsid w:val="004A1A7A"/>
    <w:rsid w:val="004C0105"/>
    <w:rsid w:val="004C4D78"/>
    <w:rsid w:val="004D5789"/>
    <w:rsid w:val="004E0AB8"/>
    <w:rsid w:val="004E12CC"/>
    <w:rsid w:val="004E16B8"/>
    <w:rsid w:val="004E2D19"/>
    <w:rsid w:val="004E362B"/>
    <w:rsid w:val="004E5606"/>
    <w:rsid w:val="004E7B1E"/>
    <w:rsid w:val="004F550F"/>
    <w:rsid w:val="004F5C88"/>
    <w:rsid w:val="005078B0"/>
    <w:rsid w:val="0051275C"/>
    <w:rsid w:val="005178BF"/>
    <w:rsid w:val="00521493"/>
    <w:rsid w:val="00524993"/>
    <w:rsid w:val="0053016E"/>
    <w:rsid w:val="00530D58"/>
    <w:rsid w:val="00536E80"/>
    <w:rsid w:val="00536F94"/>
    <w:rsid w:val="005371DC"/>
    <w:rsid w:val="005420E0"/>
    <w:rsid w:val="005423B3"/>
    <w:rsid w:val="005440D4"/>
    <w:rsid w:val="005449E7"/>
    <w:rsid w:val="005512BE"/>
    <w:rsid w:val="00553F77"/>
    <w:rsid w:val="005557DE"/>
    <w:rsid w:val="0056365C"/>
    <w:rsid w:val="00564FFE"/>
    <w:rsid w:val="00570D6F"/>
    <w:rsid w:val="00575B53"/>
    <w:rsid w:val="00576C00"/>
    <w:rsid w:val="005841B8"/>
    <w:rsid w:val="00592083"/>
    <w:rsid w:val="005A6CAA"/>
    <w:rsid w:val="005B6261"/>
    <w:rsid w:val="005B6C4B"/>
    <w:rsid w:val="005D30E8"/>
    <w:rsid w:val="005D7EF9"/>
    <w:rsid w:val="005E239A"/>
    <w:rsid w:val="005E6632"/>
    <w:rsid w:val="005E68ED"/>
    <w:rsid w:val="005E6BC9"/>
    <w:rsid w:val="005F0749"/>
    <w:rsid w:val="005F21EB"/>
    <w:rsid w:val="005F253A"/>
    <w:rsid w:val="005F6C79"/>
    <w:rsid w:val="00601A5C"/>
    <w:rsid w:val="00607FF2"/>
    <w:rsid w:val="00612E11"/>
    <w:rsid w:val="006133C4"/>
    <w:rsid w:val="006174A5"/>
    <w:rsid w:val="006177F7"/>
    <w:rsid w:val="00623108"/>
    <w:rsid w:val="00625DA9"/>
    <w:rsid w:val="00630F55"/>
    <w:rsid w:val="00635C9B"/>
    <w:rsid w:val="0063606D"/>
    <w:rsid w:val="00640D39"/>
    <w:rsid w:val="00643B55"/>
    <w:rsid w:val="0064697F"/>
    <w:rsid w:val="00651D1A"/>
    <w:rsid w:val="00667CA1"/>
    <w:rsid w:val="006718E5"/>
    <w:rsid w:val="00680086"/>
    <w:rsid w:val="00681A6D"/>
    <w:rsid w:val="0068731C"/>
    <w:rsid w:val="006A3E66"/>
    <w:rsid w:val="006C049E"/>
    <w:rsid w:val="006C532F"/>
    <w:rsid w:val="006D0D37"/>
    <w:rsid w:val="006D12E1"/>
    <w:rsid w:val="006D387C"/>
    <w:rsid w:val="006D4F56"/>
    <w:rsid w:val="006D6957"/>
    <w:rsid w:val="006D7631"/>
    <w:rsid w:val="006E7ED3"/>
    <w:rsid w:val="006F0130"/>
    <w:rsid w:val="006F7841"/>
    <w:rsid w:val="0070004E"/>
    <w:rsid w:val="0070018B"/>
    <w:rsid w:val="007010BB"/>
    <w:rsid w:val="00706ADE"/>
    <w:rsid w:val="007078E5"/>
    <w:rsid w:val="0071020A"/>
    <w:rsid w:val="007139E7"/>
    <w:rsid w:val="007325E5"/>
    <w:rsid w:val="00733226"/>
    <w:rsid w:val="00740631"/>
    <w:rsid w:val="0075397D"/>
    <w:rsid w:val="007554DF"/>
    <w:rsid w:val="00757F75"/>
    <w:rsid w:val="007616AD"/>
    <w:rsid w:val="00765689"/>
    <w:rsid w:val="0076649F"/>
    <w:rsid w:val="00772872"/>
    <w:rsid w:val="00773D03"/>
    <w:rsid w:val="00775D2D"/>
    <w:rsid w:val="0078655C"/>
    <w:rsid w:val="00791402"/>
    <w:rsid w:val="00791BDD"/>
    <w:rsid w:val="00792C90"/>
    <w:rsid w:val="007939D4"/>
    <w:rsid w:val="00797907"/>
    <w:rsid w:val="007B564B"/>
    <w:rsid w:val="007B6DB9"/>
    <w:rsid w:val="007C09A5"/>
    <w:rsid w:val="007C4286"/>
    <w:rsid w:val="007C4B02"/>
    <w:rsid w:val="007D32FD"/>
    <w:rsid w:val="007D684D"/>
    <w:rsid w:val="007D7F9F"/>
    <w:rsid w:val="007E0F51"/>
    <w:rsid w:val="007E64EF"/>
    <w:rsid w:val="007E6882"/>
    <w:rsid w:val="007F7B22"/>
    <w:rsid w:val="00802C71"/>
    <w:rsid w:val="00805200"/>
    <w:rsid w:val="00806DE2"/>
    <w:rsid w:val="00807F76"/>
    <w:rsid w:val="0082797F"/>
    <w:rsid w:val="00831C13"/>
    <w:rsid w:val="0083422F"/>
    <w:rsid w:val="008458A3"/>
    <w:rsid w:val="008533F3"/>
    <w:rsid w:val="0085416A"/>
    <w:rsid w:val="00855B33"/>
    <w:rsid w:val="00864131"/>
    <w:rsid w:val="00874992"/>
    <w:rsid w:val="00877E2E"/>
    <w:rsid w:val="00882B42"/>
    <w:rsid w:val="00883A3F"/>
    <w:rsid w:val="008970F5"/>
    <w:rsid w:val="008A2ACE"/>
    <w:rsid w:val="008D2787"/>
    <w:rsid w:val="008D279E"/>
    <w:rsid w:val="008E518C"/>
    <w:rsid w:val="008F2800"/>
    <w:rsid w:val="0090011C"/>
    <w:rsid w:val="009015CF"/>
    <w:rsid w:val="00903082"/>
    <w:rsid w:val="00907CFB"/>
    <w:rsid w:val="00914488"/>
    <w:rsid w:val="00915C62"/>
    <w:rsid w:val="00922F13"/>
    <w:rsid w:val="00931E1E"/>
    <w:rsid w:val="009439EA"/>
    <w:rsid w:val="009465BA"/>
    <w:rsid w:val="009554B3"/>
    <w:rsid w:val="00957DEC"/>
    <w:rsid w:val="00963311"/>
    <w:rsid w:val="0096647B"/>
    <w:rsid w:val="00967A4B"/>
    <w:rsid w:val="00973227"/>
    <w:rsid w:val="00974CBD"/>
    <w:rsid w:val="0097592A"/>
    <w:rsid w:val="00982B72"/>
    <w:rsid w:val="009922E9"/>
    <w:rsid w:val="00994DCB"/>
    <w:rsid w:val="00994F30"/>
    <w:rsid w:val="009953F5"/>
    <w:rsid w:val="009B2B02"/>
    <w:rsid w:val="009C191F"/>
    <w:rsid w:val="009E22E7"/>
    <w:rsid w:val="009E7C27"/>
    <w:rsid w:val="009F09E4"/>
    <w:rsid w:val="00A03679"/>
    <w:rsid w:val="00A1763C"/>
    <w:rsid w:val="00A221A9"/>
    <w:rsid w:val="00A245BC"/>
    <w:rsid w:val="00A247B8"/>
    <w:rsid w:val="00A323F5"/>
    <w:rsid w:val="00A34687"/>
    <w:rsid w:val="00A35910"/>
    <w:rsid w:val="00A41A36"/>
    <w:rsid w:val="00A473A3"/>
    <w:rsid w:val="00A60859"/>
    <w:rsid w:val="00A60C0E"/>
    <w:rsid w:val="00A615E8"/>
    <w:rsid w:val="00A6407F"/>
    <w:rsid w:val="00A65A03"/>
    <w:rsid w:val="00A71F55"/>
    <w:rsid w:val="00A73EB5"/>
    <w:rsid w:val="00A77013"/>
    <w:rsid w:val="00A86269"/>
    <w:rsid w:val="00AA1267"/>
    <w:rsid w:val="00AB1573"/>
    <w:rsid w:val="00AB3C6C"/>
    <w:rsid w:val="00AC48B8"/>
    <w:rsid w:val="00AC741C"/>
    <w:rsid w:val="00AF5A86"/>
    <w:rsid w:val="00B05E24"/>
    <w:rsid w:val="00B070F6"/>
    <w:rsid w:val="00B10F5A"/>
    <w:rsid w:val="00B170DC"/>
    <w:rsid w:val="00B17444"/>
    <w:rsid w:val="00B26B81"/>
    <w:rsid w:val="00B27635"/>
    <w:rsid w:val="00B459A2"/>
    <w:rsid w:val="00B47A09"/>
    <w:rsid w:val="00B572BF"/>
    <w:rsid w:val="00B60677"/>
    <w:rsid w:val="00B62B2A"/>
    <w:rsid w:val="00B62E7D"/>
    <w:rsid w:val="00B85BD4"/>
    <w:rsid w:val="00BA0151"/>
    <w:rsid w:val="00BA4BF1"/>
    <w:rsid w:val="00BA59B0"/>
    <w:rsid w:val="00BB1686"/>
    <w:rsid w:val="00BB28E7"/>
    <w:rsid w:val="00BC23EE"/>
    <w:rsid w:val="00BC4845"/>
    <w:rsid w:val="00BC7495"/>
    <w:rsid w:val="00BD325C"/>
    <w:rsid w:val="00BD4B96"/>
    <w:rsid w:val="00BE2347"/>
    <w:rsid w:val="00BE2A3D"/>
    <w:rsid w:val="00BE3417"/>
    <w:rsid w:val="00BE373D"/>
    <w:rsid w:val="00BE7215"/>
    <w:rsid w:val="00BF0C8D"/>
    <w:rsid w:val="00C03542"/>
    <w:rsid w:val="00C05427"/>
    <w:rsid w:val="00C164F3"/>
    <w:rsid w:val="00C1692C"/>
    <w:rsid w:val="00C42CB7"/>
    <w:rsid w:val="00C6275A"/>
    <w:rsid w:val="00C659C4"/>
    <w:rsid w:val="00C74647"/>
    <w:rsid w:val="00C805C8"/>
    <w:rsid w:val="00C81D3B"/>
    <w:rsid w:val="00C847E6"/>
    <w:rsid w:val="00C84F7F"/>
    <w:rsid w:val="00C91717"/>
    <w:rsid w:val="00C91E5D"/>
    <w:rsid w:val="00CA08FC"/>
    <w:rsid w:val="00CA0EC5"/>
    <w:rsid w:val="00CA5D6C"/>
    <w:rsid w:val="00CB05BC"/>
    <w:rsid w:val="00CB1C5C"/>
    <w:rsid w:val="00CC1D75"/>
    <w:rsid w:val="00CC352A"/>
    <w:rsid w:val="00CC434D"/>
    <w:rsid w:val="00CC7F3E"/>
    <w:rsid w:val="00CD2DBE"/>
    <w:rsid w:val="00CD3EE3"/>
    <w:rsid w:val="00CD76D9"/>
    <w:rsid w:val="00CE06AD"/>
    <w:rsid w:val="00CE314D"/>
    <w:rsid w:val="00CF0966"/>
    <w:rsid w:val="00CF1EAD"/>
    <w:rsid w:val="00CF2899"/>
    <w:rsid w:val="00CF63D2"/>
    <w:rsid w:val="00D0042F"/>
    <w:rsid w:val="00D00DD1"/>
    <w:rsid w:val="00D04364"/>
    <w:rsid w:val="00D0479B"/>
    <w:rsid w:val="00D0560F"/>
    <w:rsid w:val="00D07276"/>
    <w:rsid w:val="00D1060E"/>
    <w:rsid w:val="00D16BFD"/>
    <w:rsid w:val="00D279BB"/>
    <w:rsid w:val="00D31765"/>
    <w:rsid w:val="00D4201A"/>
    <w:rsid w:val="00D430B3"/>
    <w:rsid w:val="00D638DD"/>
    <w:rsid w:val="00D72C26"/>
    <w:rsid w:val="00D76097"/>
    <w:rsid w:val="00D82447"/>
    <w:rsid w:val="00D84850"/>
    <w:rsid w:val="00DA0287"/>
    <w:rsid w:val="00DA0FC1"/>
    <w:rsid w:val="00DA2869"/>
    <w:rsid w:val="00DB6EF4"/>
    <w:rsid w:val="00DC2286"/>
    <w:rsid w:val="00DC4916"/>
    <w:rsid w:val="00DC49A1"/>
    <w:rsid w:val="00DE4A18"/>
    <w:rsid w:val="00DE6BC2"/>
    <w:rsid w:val="00DF1538"/>
    <w:rsid w:val="00E0654B"/>
    <w:rsid w:val="00E113F9"/>
    <w:rsid w:val="00E179B9"/>
    <w:rsid w:val="00E23085"/>
    <w:rsid w:val="00E23606"/>
    <w:rsid w:val="00E24D31"/>
    <w:rsid w:val="00E24ED9"/>
    <w:rsid w:val="00E25661"/>
    <w:rsid w:val="00E33D95"/>
    <w:rsid w:val="00E44D57"/>
    <w:rsid w:val="00E50C3B"/>
    <w:rsid w:val="00E52633"/>
    <w:rsid w:val="00E60E23"/>
    <w:rsid w:val="00E628B1"/>
    <w:rsid w:val="00E6315B"/>
    <w:rsid w:val="00E70107"/>
    <w:rsid w:val="00E85372"/>
    <w:rsid w:val="00E857A7"/>
    <w:rsid w:val="00E91B2C"/>
    <w:rsid w:val="00E9203B"/>
    <w:rsid w:val="00EA539E"/>
    <w:rsid w:val="00EA616C"/>
    <w:rsid w:val="00EC0396"/>
    <w:rsid w:val="00ED0C82"/>
    <w:rsid w:val="00ED3314"/>
    <w:rsid w:val="00ED3C5D"/>
    <w:rsid w:val="00ED4A39"/>
    <w:rsid w:val="00EE0E77"/>
    <w:rsid w:val="00EE6C05"/>
    <w:rsid w:val="00EE6E01"/>
    <w:rsid w:val="00EE722E"/>
    <w:rsid w:val="00F00B28"/>
    <w:rsid w:val="00F00B7E"/>
    <w:rsid w:val="00F05BA0"/>
    <w:rsid w:val="00F0610C"/>
    <w:rsid w:val="00F06C6A"/>
    <w:rsid w:val="00F07C12"/>
    <w:rsid w:val="00F105C6"/>
    <w:rsid w:val="00F110A3"/>
    <w:rsid w:val="00F12CCE"/>
    <w:rsid w:val="00F15CB5"/>
    <w:rsid w:val="00F30BA7"/>
    <w:rsid w:val="00F31FB3"/>
    <w:rsid w:val="00F344A4"/>
    <w:rsid w:val="00F35677"/>
    <w:rsid w:val="00F41CCE"/>
    <w:rsid w:val="00F477C9"/>
    <w:rsid w:val="00F633C9"/>
    <w:rsid w:val="00F7340D"/>
    <w:rsid w:val="00F93ED4"/>
    <w:rsid w:val="00FA36F4"/>
    <w:rsid w:val="00FC20B4"/>
    <w:rsid w:val="00FC22AD"/>
    <w:rsid w:val="00FC410D"/>
    <w:rsid w:val="00FC4F65"/>
    <w:rsid w:val="00FD3088"/>
    <w:rsid w:val="00FD5A7F"/>
    <w:rsid w:val="00FD6987"/>
    <w:rsid w:val="00FE0D89"/>
    <w:rsid w:val="00FE341A"/>
    <w:rsid w:val="00FE3D8F"/>
    <w:rsid w:val="00FF2533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B15E"/>
  <w15:docId w15:val="{72E72A98-7652-3741-9577-78E36869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DA2869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A2869"/>
  </w:style>
  <w:style w:type="paragraph" w:styleId="NormalWeb">
    <w:name w:val="Normal (Web)"/>
    <w:basedOn w:val="Normal"/>
    <w:uiPriority w:val="99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023C"/>
    <w:rPr>
      <w:color w:val="002FFF" w:themeColor="hyperlink"/>
      <w:u w:val="single"/>
    </w:rPr>
  </w:style>
  <w:style w:type="character" w:styleId="Emphasis">
    <w:name w:val="Emphasis"/>
    <w:basedOn w:val="DefaultParagraphFont"/>
    <w:qFormat/>
    <w:rsid w:val="000D023C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E2D19"/>
    <w:rPr>
      <w:color w:val="45AB5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menproject.com/culture/humorous-history-bram-stokers-wilde-side/" TargetMode="External"/><Relationship Id="rId13" Type="http://schemas.openxmlformats.org/officeDocument/2006/relationships/hyperlink" Target="https://orcid.org/0000-0003-4261-584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ctivehistory.ca/2020/04/humorous-history-bram-stokers-wilde-side/" TargetMode="External"/><Relationship Id="rId12" Type="http://schemas.openxmlformats.org/officeDocument/2006/relationships/hyperlink" Target="https://www.researchgate.net/profile/Estelle_Clement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interest.co.uk/estelleclements/estelle-clements-previous-projects/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t.academia.edu/EstelleClem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nterest.co.uk/digitalcivics/press-coverage/" TargetMode="External"/><Relationship Id="rId10" Type="http://schemas.openxmlformats.org/officeDocument/2006/relationships/hyperlink" Target="http://www.digitalcivic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away.com/view/1996374/oscar-and-bram" TargetMode="External"/><Relationship Id="rId14" Type="http://schemas.openxmlformats.org/officeDocument/2006/relationships/hyperlink" Target="https://www.linkedin.com/in/estelle-clements-1017284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B3FFE7063BC40871F302E52AB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C5F4-D1EC-8B4C-9189-33BFFC824A00}"/>
      </w:docPartPr>
      <w:docPartBody>
        <w:p w:rsidR="00C56C03" w:rsidRDefault="00C56C03">
          <w:pPr>
            <w:pStyle w:val="28EB3FFE7063BC40871F302E52ABE1D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BBCE88B9741B224F89AFDBB09FD5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B301-F877-B046-8500-5502B693BCB9}"/>
      </w:docPartPr>
      <w:docPartBody>
        <w:p w:rsidR="00C56C03" w:rsidRDefault="00C56C03">
          <w:pPr>
            <w:pStyle w:val="BBCE88B9741B224F89AFDBB09FD5B7CE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B098CC0D715C8741978504B4638A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BAB1-1411-C841-8E97-D9908C5942F1}"/>
      </w:docPartPr>
      <w:docPartBody>
        <w:p w:rsidR="007A649F" w:rsidRDefault="00C56C03" w:rsidP="00C56C03">
          <w:pPr>
            <w:pStyle w:val="B098CC0D715C8741978504B4638AEB5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646252799A8A6439E4F142AE244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20CE-A71E-B44B-89DD-61439979A41C}"/>
      </w:docPartPr>
      <w:docPartBody>
        <w:p w:rsidR="007A649F" w:rsidRDefault="00C56C03" w:rsidP="00C56C03">
          <w:pPr>
            <w:pStyle w:val="E646252799A8A6439E4F142AE24419A0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C6502A980D5A4847B731AA89AB90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1FBA-3387-A246-AC9F-966401536024}"/>
      </w:docPartPr>
      <w:docPartBody>
        <w:p w:rsidR="007A649F" w:rsidRDefault="00C56C03" w:rsidP="00C56C03">
          <w:pPr>
            <w:pStyle w:val="C6502A980D5A4847B731AA89AB90D8C8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8725BCE0D5600543BAAEA96D96A4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172C-7B30-A44B-9AEC-4F686CB795F0}"/>
      </w:docPartPr>
      <w:docPartBody>
        <w:p w:rsidR="007A649F" w:rsidRDefault="007A649F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7A649F" w:rsidRDefault="007A649F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7A649F" w:rsidRDefault="007A649F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7F073A" w:rsidRDefault="007A649F" w:rsidP="007A649F">
          <w:pPr>
            <w:pStyle w:val="8725BCE0D5600543BAAEA96D96A4828A"/>
          </w:pPr>
          <w:r>
            <w:t>Cras ornare ipsum nec augue. Proin pharetra. Nunc gravida eros eget felis.</w:t>
          </w:r>
        </w:p>
      </w:docPartBody>
    </w:docPart>
    <w:docPart>
      <w:docPartPr>
        <w:name w:val="B605194D1734C145AE7BB09F4250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68AC-EAA6-B345-8F82-A89701DBF093}"/>
      </w:docPartPr>
      <w:docPartBody>
        <w:p w:rsidR="007F073A" w:rsidRDefault="007F073A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7F073A" w:rsidRDefault="007F073A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7F073A" w:rsidRDefault="007F073A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7F073A" w:rsidRDefault="007F073A" w:rsidP="007F073A">
          <w:pPr>
            <w:pStyle w:val="B605194D1734C145AE7BB09F425024FF"/>
          </w:pPr>
          <w:r>
            <w:t>Cras ornare ipsum nec augue. Proin pharetra. Nunc gravida eros eget felis.</w:t>
          </w:r>
        </w:p>
      </w:docPartBody>
    </w:docPart>
    <w:docPart>
      <w:docPartPr>
        <w:name w:val="3EEA59FE3CC5F54A88DDDCD39486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CF15-A7DF-5240-BCD1-2E9DECACDAF3}"/>
      </w:docPartPr>
      <w:docPartBody>
        <w:p w:rsidR="006517CA" w:rsidRDefault="006517CA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6517CA" w:rsidRDefault="006517CA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6517CA" w:rsidRDefault="006517CA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6517CA" w:rsidRDefault="006517CA" w:rsidP="006517CA">
          <w:pPr>
            <w:pStyle w:val="3EEA59FE3CC5F54A88DDDCD39486B286"/>
          </w:pPr>
          <w:r>
            <w:t>Cras ornare ipsum nec augue. Proin pharetra. Nunc gravida eros eget felis.</w:t>
          </w:r>
        </w:p>
      </w:docPartBody>
    </w:docPart>
    <w:docPart>
      <w:docPartPr>
        <w:name w:val="5123B78837DED445B2BD6A688612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E543-AC1A-374E-9A13-21E408AA3F96}"/>
      </w:docPartPr>
      <w:docPartBody>
        <w:p w:rsidR="006517CA" w:rsidRDefault="006517CA" w:rsidP="006517CA">
          <w:pPr>
            <w:pStyle w:val="5123B78837DED445B2BD6A6886125B19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714A8FF37BDAC64A89816F914611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A9A8-CCCC-0548-B91F-706375A3DCD4}"/>
      </w:docPartPr>
      <w:docPartBody>
        <w:p w:rsidR="006517CA" w:rsidRDefault="006517CA" w:rsidP="006517CA">
          <w:pPr>
            <w:pStyle w:val="714A8FF37BDAC64A89816F9146113C4D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1F2C4CE523CC2A47891A93AC119B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3907-AF00-1448-AB1B-8DB33421E303}"/>
      </w:docPartPr>
      <w:docPartBody>
        <w:p w:rsidR="006517CA" w:rsidRDefault="006517CA" w:rsidP="006517CA">
          <w:pPr>
            <w:pStyle w:val="1F2C4CE523CC2A47891A93AC119B4F1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B8A9C7FD85B1B34BAABABF5D37DC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6C5D-C44E-1049-8B4C-FEB688A48081}"/>
      </w:docPartPr>
      <w:docPartBody>
        <w:p w:rsidR="00612E05" w:rsidRDefault="00612E05" w:rsidP="00612E05">
          <w:pPr>
            <w:pStyle w:val="B8A9C7FD85B1B34BAABABF5D37DC436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7BCBFBBFEB9B7F49B40F2A34E411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492A-667D-DE49-BBF5-019031120BEA}"/>
      </w:docPartPr>
      <w:docPartBody>
        <w:p w:rsidR="00612E05" w:rsidRDefault="00612E05" w:rsidP="00612E05">
          <w:pPr>
            <w:pStyle w:val="7BCBFBBFEB9B7F49B40F2A34E4115090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41AC2B719E145D41BD4204C2C13B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9E50-EBB0-6442-86B5-3C35B40EABD5}"/>
      </w:docPartPr>
      <w:docPartBody>
        <w:p w:rsidR="0075473D" w:rsidRDefault="0075473D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75473D" w:rsidRDefault="0075473D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75473D" w:rsidRDefault="0075473D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75473D" w:rsidRDefault="0075473D" w:rsidP="0075473D">
          <w:pPr>
            <w:pStyle w:val="41AC2B719E145D41BD4204C2C13BA1EB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51652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C03"/>
    <w:rsid w:val="00010702"/>
    <w:rsid w:val="001C5E7D"/>
    <w:rsid w:val="00214F79"/>
    <w:rsid w:val="003A6B31"/>
    <w:rsid w:val="00612E05"/>
    <w:rsid w:val="00626029"/>
    <w:rsid w:val="006506FE"/>
    <w:rsid w:val="006517CA"/>
    <w:rsid w:val="00686232"/>
    <w:rsid w:val="006A7201"/>
    <w:rsid w:val="0075473D"/>
    <w:rsid w:val="00770FD2"/>
    <w:rsid w:val="007A649F"/>
    <w:rsid w:val="007F073A"/>
    <w:rsid w:val="008E72AE"/>
    <w:rsid w:val="009B4E60"/>
    <w:rsid w:val="00AC58D2"/>
    <w:rsid w:val="00B929B2"/>
    <w:rsid w:val="00C56C03"/>
    <w:rsid w:val="00EF519D"/>
    <w:rsid w:val="00F14935"/>
    <w:rsid w:val="00FA0A21"/>
    <w:rsid w:val="00F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B3FFE7063BC40871F302E52ABE1D1">
    <w:name w:val="28EB3FFE7063BC40871F302E52ABE1D1"/>
  </w:style>
  <w:style w:type="paragraph" w:customStyle="1" w:styleId="BBCE88B9741B224F89AFDBB09FD5B7CE">
    <w:name w:val="BBCE88B9741B224F89AFDBB09FD5B7CE"/>
  </w:style>
  <w:style w:type="paragraph" w:styleId="ListBullet">
    <w:name w:val="List Bullet"/>
    <w:basedOn w:val="Normal"/>
    <w:rsid w:val="0075473D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val="en-US" w:eastAsia="en-US"/>
    </w:rPr>
  </w:style>
  <w:style w:type="paragraph" w:styleId="ListBullet2">
    <w:name w:val="List Bullet 2"/>
    <w:basedOn w:val="ListBullet"/>
    <w:rsid w:val="0075473D"/>
    <w:pPr>
      <w:spacing w:after="220"/>
    </w:pPr>
  </w:style>
  <w:style w:type="paragraph" w:customStyle="1" w:styleId="B098CC0D715C8741978504B4638AEB55">
    <w:name w:val="B098CC0D715C8741978504B4638AEB55"/>
    <w:rsid w:val="00C56C03"/>
  </w:style>
  <w:style w:type="paragraph" w:customStyle="1" w:styleId="E646252799A8A6439E4F142AE24419A0">
    <w:name w:val="E646252799A8A6439E4F142AE24419A0"/>
    <w:rsid w:val="00C56C03"/>
  </w:style>
  <w:style w:type="paragraph" w:customStyle="1" w:styleId="C6502A980D5A4847B731AA89AB90D8C8">
    <w:name w:val="C6502A980D5A4847B731AA89AB90D8C8"/>
    <w:rsid w:val="00C56C03"/>
  </w:style>
  <w:style w:type="paragraph" w:customStyle="1" w:styleId="8725BCE0D5600543BAAEA96D96A4828A">
    <w:name w:val="8725BCE0D5600543BAAEA96D96A4828A"/>
    <w:rsid w:val="007A649F"/>
  </w:style>
  <w:style w:type="paragraph" w:customStyle="1" w:styleId="B605194D1734C145AE7BB09F425024FF">
    <w:name w:val="B605194D1734C145AE7BB09F425024FF"/>
    <w:rsid w:val="007F073A"/>
  </w:style>
  <w:style w:type="paragraph" w:customStyle="1" w:styleId="3EEA59FE3CC5F54A88DDDCD39486B286">
    <w:name w:val="3EEA59FE3CC5F54A88DDDCD39486B286"/>
    <w:rsid w:val="006517CA"/>
  </w:style>
  <w:style w:type="paragraph" w:customStyle="1" w:styleId="5123B78837DED445B2BD6A6886125B19">
    <w:name w:val="5123B78837DED445B2BD6A6886125B19"/>
    <w:rsid w:val="006517CA"/>
  </w:style>
  <w:style w:type="paragraph" w:customStyle="1" w:styleId="714A8FF37BDAC64A89816F9146113C4D">
    <w:name w:val="714A8FF37BDAC64A89816F9146113C4D"/>
    <w:rsid w:val="006517CA"/>
  </w:style>
  <w:style w:type="paragraph" w:customStyle="1" w:styleId="1F2C4CE523CC2A47891A93AC119B4F15">
    <w:name w:val="1F2C4CE523CC2A47891A93AC119B4F15"/>
    <w:rsid w:val="006517CA"/>
  </w:style>
  <w:style w:type="paragraph" w:customStyle="1" w:styleId="B8A9C7FD85B1B34BAABABF5D37DC4365">
    <w:name w:val="B8A9C7FD85B1B34BAABABF5D37DC4365"/>
    <w:rsid w:val="00612E05"/>
  </w:style>
  <w:style w:type="paragraph" w:customStyle="1" w:styleId="7BCBFBBFEB9B7F49B40F2A34E4115090">
    <w:name w:val="7BCBFBBFEB9B7F49B40F2A34E4115090"/>
    <w:rsid w:val="00612E05"/>
  </w:style>
  <w:style w:type="paragraph" w:customStyle="1" w:styleId="41AC2B719E145D41BD4204C2C13BA1EB">
    <w:name w:val="41AC2B719E145D41BD4204C2C13BA1EB"/>
    <w:rsid w:val="00754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40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Clements</dc:creator>
  <cp:keywords/>
  <dc:description/>
  <cp:lastModifiedBy>1</cp:lastModifiedBy>
  <cp:revision>71</cp:revision>
  <dcterms:created xsi:type="dcterms:W3CDTF">2022-12-05T13:54:00Z</dcterms:created>
  <dcterms:modified xsi:type="dcterms:W3CDTF">2023-06-28T14:09:00Z</dcterms:modified>
  <cp:category/>
</cp:coreProperties>
</file>